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B" w:rsidRPr="00391760" w:rsidRDefault="006E7F4B" w:rsidP="00C67E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 MATURITNÍCH ZKOUŠEK – PODZIM</w:t>
      </w:r>
      <w:r w:rsidRPr="00391760">
        <w:rPr>
          <w:b/>
          <w:sz w:val="36"/>
          <w:szCs w:val="36"/>
        </w:rPr>
        <w:t xml:space="preserve"> 2014</w:t>
      </w:r>
    </w:p>
    <w:p w:rsidR="006E7F4B" w:rsidRDefault="006E7F4B" w:rsidP="00C67E69">
      <w:pPr>
        <w:jc w:val="center"/>
        <w:rPr>
          <w:b/>
          <w:sz w:val="28"/>
          <w:szCs w:val="28"/>
        </w:rPr>
      </w:pPr>
    </w:p>
    <w:p w:rsidR="006E7F4B" w:rsidRPr="00E276EF" w:rsidRDefault="006E7F4B" w:rsidP="00E276EF">
      <w:pPr>
        <w:rPr>
          <w:b/>
        </w:rPr>
      </w:pPr>
      <w:r w:rsidRPr="00E276EF">
        <w:rPr>
          <w:b/>
        </w:rPr>
        <w:t xml:space="preserve">Třída:  4.H – EKONOMIKA A PODNIKÁNÍ, </w:t>
      </w:r>
      <w:r w:rsidRPr="00E276EF">
        <w:t>švp: Management gastronomie a hotelnictví</w:t>
      </w:r>
      <w:r w:rsidRPr="00E276EF">
        <w:rPr>
          <w:b/>
        </w:rPr>
        <w:t xml:space="preserve">           </w:t>
      </w:r>
      <w:r>
        <w:rPr>
          <w:b/>
        </w:rPr>
        <w:t xml:space="preserve">                         </w:t>
      </w:r>
      <w:r w:rsidRPr="00E276EF">
        <w:rPr>
          <w:b/>
        </w:rPr>
        <w:t xml:space="preserve">         </w:t>
      </w:r>
      <w:r w:rsidRPr="00E276EF">
        <w:t xml:space="preserve">              </w:t>
      </w:r>
      <w:r w:rsidRPr="00E276EF">
        <w:rPr>
          <w:b/>
        </w:rPr>
        <w:t>šk.r. 2013/2014</w:t>
      </w:r>
    </w:p>
    <w:p w:rsidR="006E7F4B" w:rsidRPr="00E276EF" w:rsidRDefault="006E7F4B" w:rsidP="00E276EF">
      <w:pPr>
        <w:rPr>
          <w:b/>
        </w:rPr>
      </w:pPr>
      <w:r w:rsidRPr="00E276EF">
        <w:rPr>
          <w:b/>
        </w:rPr>
        <w:t xml:space="preserve">Termín: </w:t>
      </w:r>
      <w:r>
        <w:rPr>
          <w:b/>
        </w:rPr>
        <w:t xml:space="preserve">15. září </w:t>
      </w:r>
      <w:r w:rsidRPr="00E276EF">
        <w:rPr>
          <w:b/>
        </w:rPr>
        <w:t>2014</w:t>
      </w:r>
    </w:p>
    <w:p w:rsidR="006E7F4B" w:rsidRDefault="006E7F4B" w:rsidP="00E276EF">
      <w:pPr>
        <w:rPr>
          <w:b/>
          <w:highlight w:val="lightGray"/>
        </w:rPr>
      </w:pPr>
    </w:p>
    <w:p w:rsidR="006E7F4B" w:rsidRPr="00894437" w:rsidRDefault="006E7F4B" w:rsidP="00E276EF">
      <w:pPr>
        <w:rPr>
          <w:b/>
        </w:rPr>
      </w:pPr>
      <w:r w:rsidRPr="00391760">
        <w:rPr>
          <w:b/>
          <w:highlight w:val="lightGray"/>
        </w:rPr>
        <w:t>MATURITNÍ KOMISE:</w:t>
      </w:r>
    </w:p>
    <w:p w:rsidR="006E7F4B" w:rsidRDefault="006E7F4B" w:rsidP="00E276EF">
      <w:r w:rsidRPr="00BB44DF">
        <w:rPr>
          <w:b/>
        </w:rPr>
        <w:t>Předsed</w:t>
      </w:r>
      <w:r>
        <w:rPr>
          <w:b/>
        </w:rPr>
        <w:t>kyně</w:t>
      </w:r>
      <w:r w:rsidRPr="00BB44DF">
        <w:rPr>
          <w:b/>
        </w:rPr>
        <w:t>:</w:t>
      </w:r>
      <w:r>
        <w:tab/>
      </w:r>
      <w:r>
        <w:tab/>
        <w:t>Ing. Jarmila Ledvinová (SOŠ Horšovský Týn)</w:t>
      </w:r>
    </w:p>
    <w:p w:rsidR="006E7F4B" w:rsidRDefault="006E7F4B" w:rsidP="00E276EF">
      <w:r w:rsidRPr="00BB44DF">
        <w:rPr>
          <w:b/>
        </w:rPr>
        <w:t>Místopředseda:</w:t>
      </w:r>
      <w:r>
        <w:tab/>
        <w:t>PaeDr. Jaroslav Krčma</w:t>
      </w:r>
    </w:p>
    <w:p w:rsidR="006E7F4B" w:rsidRDefault="006E7F4B" w:rsidP="00E276EF">
      <w:r w:rsidRPr="00BB44DF">
        <w:rPr>
          <w:b/>
        </w:rPr>
        <w:t>Třídní učitel:</w:t>
      </w:r>
      <w:r>
        <w:tab/>
      </w:r>
      <w:r>
        <w:tab/>
        <w:t>Ing. Karel Rejthar</w:t>
      </w:r>
    </w:p>
    <w:p w:rsidR="006E7F4B" w:rsidRDefault="006E7F4B" w:rsidP="00C67E69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5"/>
        <w:gridCol w:w="5473"/>
        <w:gridCol w:w="5040"/>
      </w:tblGrid>
      <w:tr w:rsidR="006E7F4B" w:rsidTr="00FD0837">
        <w:tc>
          <w:tcPr>
            <w:tcW w:w="4715" w:type="dxa"/>
            <w:shd w:val="clear" w:color="auto" w:fill="E6E6E6"/>
          </w:tcPr>
          <w:p w:rsidR="006E7F4B" w:rsidRPr="00557BE8" w:rsidRDefault="006E7F4B" w:rsidP="0099563C">
            <w:pPr>
              <w:rPr>
                <w:b/>
              </w:rPr>
            </w:pPr>
            <w:r w:rsidRPr="00557BE8">
              <w:rPr>
                <w:b/>
              </w:rPr>
              <w:t>předmět</w:t>
            </w:r>
          </w:p>
        </w:tc>
        <w:tc>
          <w:tcPr>
            <w:tcW w:w="5473" w:type="dxa"/>
            <w:shd w:val="clear" w:color="auto" w:fill="E6E6E6"/>
          </w:tcPr>
          <w:p w:rsidR="006E7F4B" w:rsidRPr="00557BE8" w:rsidRDefault="006E7F4B" w:rsidP="0099563C">
            <w:pPr>
              <w:rPr>
                <w:b/>
              </w:rPr>
            </w:pPr>
            <w:r w:rsidRPr="00557BE8">
              <w:rPr>
                <w:b/>
              </w:rPr>
              <w:t>zkoušející (hodnotitel)</w:t>
            </w:r>
          </w:p>
        </w:tc>
        <w:tc>
          <w:tcPr>
            <w:tcW w:w="5040" w:type="dxa"/>
            <w:shd w:val="clear" w:color="auto" w:fill="E6E6E6"/>
          </w:tcPr>
          <w:p w:rsidR="006E7F4B" w:rsidRPr="00557BE8" w:rsidRDefault="006E7F4B" w:rsidP="0099563C">
            <w:pPr>
              <w:rPr>
                <w:b/>
              </w:rPr>
            </w:pPr>
            <w:r w:rsidRPr="00557BE8">
              <w:rPr>
                <w:b/>
              </w:rPr>
              <w:t>přísedící (hodnotitel)</w:t>
            </w:r>
          </w:p>
        </w:tc>
      </w:tr>
      <w:tr w:rsidR="006E7F4B" w:rsidTr="00FD0837">
        <w:tc>
          <w:tcPr>
            <w:tcW w:w="4715" w:type="dxa"/>
          </w:tcPr>
          <w:p w:rsidR="006E7F4B" w:rsidRDefault="006E7F4B" w:rsidP="00DC0E11">
            <w:r>
              <w:t>český jazyk a literatura</w:t>
            </w:r>
          </w:p>
        </w:tc>
        <w:tc>
          <w:tcPr>
            <w:tcW w:w="5473" w:type="dxa"/>
          </w:tcPr>
          <w:p w:rsidR="006E7F4B" w:rsidRDefault="006E7F4B" w:rsidP="00DC0E11">
            <w:r>
              <w:t xml:space="preserve">Mgr. Jana Lojdová </w:t>
            </w:r>
          </w:p>
        </w:tc>
        <w:tc>
          <w:tcPr>
            <w:tcW w:w="5040" w:type="dxa"/>
          </w:tcPr>
          <w:p w:rsidR="006E7F4B" w:rsidRDefault="006E7F4B" w:rsidP="00DC0E11">
            <w:r>
              <w:t>Mgr. Vlasta Valentová</w:t>
            </w:r>
          </w:p>
        </w:tc>
      </w:tr>
      <w:tr w:rsidR="006E7F4B" w:rsidTr="00FD0837">
        <w:tc>
          <w:tcPr>
            <w:tcW w:w="4715" w:type="dxa"/>
          </w:tcPr>
          <w:p w:rsidR="006E7F4B" w:rsidRDefault="006E7F4B" w:rsidP="00DC0E11">
            <w:r>
              <w:t>anglický jazyk</w:t>
            </w:r>
          </w:p>
        </w:tc>
        <w:tc>
          <w:tcPr>
            <w:tcW w:w="5473" w:type="dxa"/>
          </w:tcPr>
          <w:p w:rsidR="006E7F4B" w:rsidRDefault="006E7F4B" w:rsidP="00DC0E11">
            <w:r>
              <w:t>Bc. Jana Novotná Klečková</w:t>
            </w:r>
          </w:p>
        </w:tc>
        <w:tc>
          <w:tcPr>
            <w:tcW w:w="5040" w:type="dxa"/>
          </w:tcPr>
          <w:p w:rsidR="006E7F4B" w:rsidRDefault="006E7F4B" w:rsidP="00DC0E11">
            <w:r>
              <w:t>Mgr. Marcela Brejchová</w:t>
            </w:r>
          </w:p>
        </w:tc>
      </w:tr>
      <w:tr w:rsidR="006E7F4B" w:rsidTr="00FD0837">
        <w:tc>
          <w:tcPr>
            <w:tcW w:w="4715" w:type="dxa"/>
          </w:tcPr>
          <w:p w:rsidR="006E7F4B" w:rsidRDefault="006E7F4B" w:rsidP="00DC0E11">
            <w:r>
              <w:t>německý jazyk</w:t>
            </w:r>
          </w:p>
        </w:tc>
        <w:tc>
          <w:tcPr>
            <w:tcW w:w="5473" w:type="dxa"/>
          </w:tcPr>
          <w:p w:rsidR="006E7F4B" w:rsidRDefault="006E7F4B" w:rsidP="00DC0E11">
            <w:r>
              <w:t>Mgr. Hana Radová</w:t>
            </w:r>
          </w:p>
        </w:tc>
        <w:tc>
          <w:tcPr>
            <w:tcW w:w="5040" w:type="dxa"/>
          </w:tcPr>
          <w:p w:rsidR="006E7F4B" w:rsidRDefault="006E7F4B" w:rsidP="00DC0E11">
            <w:r>
              <w:t>Mgr. Iva Hostýnková</w:t>
            </w:r>
          </w:p>
        </w:tc>
      </w:tr>
      <w:tr w:rsidR="006E7F4B" w:rsidTr="00FD0837">
        <w:tc>
          <w:tcPr>
            <w:tcW w:w="4715" w:type="dxa"/>
          </w:tcPr>
          <w:p w:rsidR="006E7F4B" w:rsidRDefault="006E7F4B" w:rsidP="00DC0E11">
            <w:r>
              <w:t>inform. a komunik.technologie</w:t>
            </w:r>
          </w:p>
        </w:tc>
        <w:tc>
          <w:tcPr>
            <w:tcW w:w="5473" w:type="dxa"/>
          </w:tcPr>
          <w:p w:rsidR="006E7F4B" w:rsidRDefault="006E7F4B" w:rsidP="00DC0E11">
            <w:r>
              <w:t>Ing. Karel Rejthar</w:t>
            </w:r>
          </w:p>
        </w:tc>
        <w:tc>
          <w:tcPr>
            <w:tcW w:w="5040" w:type="dxa"/>
          </w:tcPr>
          <w:p w:rsidR="006E7F4B" w:rsidRDefault="006E7F4B" w:rsidP="00DC0E11">
            <w:r>
              <w:t>PaeDr. Jaroslav Krčma</w:t>
            </w:r>
          </w:p>
        </w:tc>
      </w:tr>
      <w:tr w:rsidR="006E7F4B" w:rsidTr="00FD0837">
        <w:tc>
          <w:tcPr>
            <w:tcW w:w="4715" w:type="dxa"/>
          </w:tcPr>
          <w:p w:rsidR="006E7F4B" w:rsidRPr="00894437" w:rsidRDefault="006E7F4B" w:rsidP="00DC0E11">
            <w:r>
              <w:t>ekonomické předměty</w:t>
            </w:r>
          </w:p>
        </w:tc>
        <w:tc>
          <w:tcPr>
            <w:tcW w:w="5473" w:type="dxa"/>
          </w:tcPr>
          <w:p w:rsidR="006E7F4B" w:rsidRDefault="006E7F4B" w:rsidP="00DC0E11">
            <w:r>
              <w:t>Ing. Karel Rejthar</w:t>
            </w:r>
          </w:p>
        </w:tc>
        <w:tc>
          <w:tcPr>
            <w:tcW w:w="5040" w:type="dxa"/>
          </w:tcPr>
          <w:p w:rsidR="006E7F4B" w:rsidRDefault="006E7F4B" w:rsidP="00DC0E11">
            <w:r>
              <w:t>Ing. Blanka Fedáková</w:t>
            </w:r>
          </w:p>
        </w:tc>
      </w:tr>
      <w:tr w:rsidR="006E7F4B" w:rsidTr="00FD0837">
        <w:tc>
          <w:tcPr>
            <w:tcW w:w="4715" w:type="dxa"/>
          </w:tcPr>
          <w:p w:rsidR="006E7F4B" w:rsidRDefault="006E7F4B" w:rsidP="00DC0E11">
            <w:r>
              <w:t>odborné předměty</w:t>
            </w:r>
          </w:p>
        </w:tc>
        <w:tc>
          <w:tcPr>
            <w:tcW w:w="5473" w:type="dxa"/>
          </w:tcPr>
          <w:p w:rsidR="006E7F4B" w:rsidRDefault="006E7F4B" w:rsidP="00E276EF">
            <w:r>
              <w:t xml:space="preserve">Ing. Alice Rožánková, Bc. Jitka Krátká, </w:t>
            </w:r>
          </w:p>
          <w:p w:rsidR="006E7F4B" w:rsidRDefault="006E7F4B" w:rsidP="00E276EF">
            <w:r>
              <w:t>Vlasta Šimková Masnicová</w:t>
            </w:r>
          </w:p>
        </w:tc>
        <w:tc>
          <w:tcPr>
            <w:tcW w:w="5040" w:type="dxa"/>
          </w:tcPr>
          <w:p w:rsidR="006E7F4B" w:rsidRDefault="006E7F4B" w:rsidP="00E276EF">
            <w:r>
              <w:t>Bc. Jitka Krátká, Vlasta Šimková Masnicová</w:t>
            </w:r>
          </w:p>
          <w:p w:rsidR="006E7F4B" w:rsidRDefault="006E7F4B" w:rsidP="00E276EF">
            <w:r>
              <w:t>Ing. Alice Rožánková</w:t>
            </w:r>
          </w:p>
        </w:tc>
      </w:tr>
    </w:tbl>
    <w:p w:rsidR="006E7F4B" w:rsidRDefault="006E7F4B" w:rsidP="00FD3D5B">
      <w:pPr>
        <w:jc w:val="center"/>
        <w:rPr>
          <w:b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120"/>
        <w:gridCol w:w="7200"/>
      </w:tblGrid>
      <w:tr w:rsidR="006E7F4B" w:rsidRPr="00F55D7A" w:rsidTr="0083396C">
        <w:tc>
          <w:tcPr>
            <w:tcW w:w="1908" w:type="dxa"/>
            <w:shd w:val="clear" w:color="auto" w:fill="E6E6E6"/>
          </w:tcPr>
          <w:p w:rsidR="006E7F4B" w:rsidRPr="00F55D7A" w:rsidRDefault="006E7F4B" w:rsidP="003A2175">
            <w:pPr>
              <w:rPr>
                <w:b/>
                <w:caps/>
              </w:rPr>
            </w:pPr>
            <w:r w:rsidRPr="00F55D7A">
              <w:rPr>
                <w:b/>
                <w:caps/>
              </w:rPr>
              <w:t>den</w:t>
            </w:r>
          </w:p>
        </w:tc>
        <w:tc>
          <w:tcPr>
            <w:tcW w:w="6120" w:type="dxa"/>
            <w:shd w:val="clear" w:color="auto" w:fill="E6E6E6"/>
          </w:tcPr>
          <w:p w:rsidR="006E7F4B" w:rsidRPr="00F55D7A" w:rsidRDefault="006E7F4B" w:rsidP="003A2175">
            <w:pPr>
              <w:rPr>
                <w:b/>
                <w:caps/>
              </w:rPr>
            </w:pPr>
            <w:r w:rsidRPr="00F55D7A">
              <w:rPr>
                <w:b/>
                <w:caps/>
              </w:rPr>
              <w:t>DOBA ZKOUŠENÍ</w:t>
            </w:r>
          </w:p>
        </w:tc>
        <w:tc>
          <w:tcPr>
            <w:tcW w:w="7200" w:type="dxa"/>
            <w:shd w:val="clear" w:color="auto" w:fill="E6E6E6"/>
          </w:tcPr>
          <w:p w:rsidR="006E7F4B" w:rsidRPr="00F55D7A" w:rsidRDefault="006E7F4B" w:rsidP="003A2175">
            <w:pPr>
              <w:rPr>
                <w:b/>
                <w:caps/>
              </w:rPr>
            </w:pPr>
            <w:r w:rsidRPr="00F55D7A">
              <w:rPr>
                <w:b/>
                <w:caps/>
              </w:rPr>
              <w:t>předmět</w:t>
            </w:r>
          </w:p>
        </w:tc>
      </w:tr>
      <w:tr w:rsidR="006E7F4B" w:rsidTr="0083396C">
        <w:tc>
          <w:tcPr>
            <w:tcW w:w="1908" w:type="dxa"/>
          </w:tcPr>
          <w:p w:rsidR="006E7F4B" w:rsidRPr="00F55D7A" w:rsidRDefault="006E7F4B" w:rsidP="007C5C18">
            <w:pPr>
              <w:rPr>
                <w:b/>
              </w:rPr>
            </w:pPr>
          </w:p>
        </w:tc>
        <w:tc>
          <w:tcPr>
            <w:tcW w:w="6120" w:type="dxa"/>
          </w:tcPr>
          <w:p w:rsidR="006E7F4B" w:rsidRPr="00F55D7A" w:rsidRDefault="006E7F4B" w:rsidP="007C5C18">
            <w:pPr>
              <w:rPr>
                <w:b/>
              </w:rPr>
            </w:pPr>
          </w:p>
        </w:tc>
        <w:tc>
          <w:tcPr>
            <w:tcW w:w="7200" w:type="dxa"/>
          </w:tcPr>
          <w:p w:rsidR="006E7F4B" w:rsidRDefault="006E7F4B" w:rsidP="00383702"/>
        </w:tc>
      </w:tr>
      <w:tr w:rsidR="006E7F4B" w:rsidTr="0083396C">
        <w:tc>
          <w:tcPr>
            <w:tcW w:w="1908" w:type="dxa"/>
          </w:tcPr>
          <w:p w:rsidR="006E7F4B" w:rsidRPr="00F55D7A" w:rsidRDefault="006E7F4B" w:rsidP="007C5C18">
            <w:pPr>
              <w:rPr>
                <w:b/>
              </w:rPr>
            </w:pPr>
            <w:r>
              <w:rPr>
                <w:b/>
              </w:rPr>
              <w:t>Pondělí 15.9</w:t>
            </w:r>
            <w:r w:rsidRPr="00F55D7A">
              <w:rPr>
                <w:b/>
              </w:rPr>
              <w:t>.</w:t>
            </w:r>
          </w:p>
          <w:p w:rsidR="006E7F4B" w:rsidRPr="00F55D7A" w:rsidRDefault="006E7F4B" w:rsidP="00302764">
            <w:pPr>
              <w:rPr>
                <w:u w:val="single"/>
              </w:rPr>
            </w:pPr>
          </w:p>
        </w:tc>
        <w:tc>
          <w:tcPr>
            <w:tcW w:w="6120" w:type="dxa"/>
          </w:tcPr>
          <w:p w:rsidR="006E7F4B" w:rsidRPr="00F55D7A" w:rsidRDefault="006E7F4B" w:rsidP="00DC0E11">
            <w:pPr>
              <w:rPr>
                <w:b/>
              </w:rPr>
            </w:pPr>
            <w:r w:rsidRPr="00F55D7A">
              <w:rPr>
                <w:b/>
              </w:rPr>
              <w:t>škola - ústní zkoušení (</w:t>
            </w:r>
            <w:r>
              <w:rPr>
                <w:b/>
              </w:rPr>
              <w:t>2 žáci</w:t>
            </w:r>
            <w:r w:rsidRPr="00F55D7A">
              <w:rPr>
                <w:b/>
              </w:rPr>
              <w:t>)</w:t>
            </w:r>
          </w:p>
        </w:tc>
        <w:tc>
          <w:tcPr>
            <w:tcW w:w="7200" w:type="dxa"/>
          </w:tcPr>
          <w:p w:rsidR="006E7F4B" w:rsidRDefault="006E7F4B" w:rsidP="00DC0E11"/>
        </w:tc>
      </w:tr>
      <w:tr w:rsidR="006E7F4B" w:rsidTr="0083396C">
        <w:tc>
          <w:tcPr>
            <w:tcW w:w="1908" w:type="dxa"/>
          </w:tcPr>
          <w:p w:rsidR="006E7F4B" w:rsidRDefault="006E7F4B" w:rsidP="00F55D7A">
            <w:pPr>
              <w:jc w:val="right"/>
            </w:pPr>
          </w:p>
        </w:tc>
        <w:tc>
          <w:tcPr>
            <w:tcW w:w="6120" w:type="dxa"/>
          </w:tcPr>
          <w:p w:rsidR="006E7F4B" w:rsidRPr="00C4096D" w:rsidRDefault="006E7F4B" w:rsidP="00DC0E11">
            <w:r>
              <w:rPr>
                <w:b/>
              </w:rPr>
              <w:t>12:30 – 13:30</w:t>
            </w:r>
            <w:r w:rsidRPr="00391760">
              <w:rPr>
                <w:b/>
              </w:rPr>
              <w:t xml:space="preserve">    </w:t>
            </w:r>
            <w:r>
              <w:t xml:space="preserve">(12:10 </w:t>
            </w:r>
            <w:r w:rsidRPr="00D715FC">
              <w:t>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7200" w:type="dxa"/>
          </w:tcPr>
          <w:p w:rsidR="006E7F4B" w:rsidRPr="00391760" w:rsidRDefault="006E7F4B" w:rsidP="00DC0E11">
            <w:pPr>
              <w:rPr>
                <w:b/>
              </w:rPr>
            </w:pPr>
            <w:r w:rsidRPr="00391760">
              <w:rPr>
                <w:b/>
              </w:rPr>
              <w:t xml:space="preserve">Český jazyk a literatura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</w:tr>
      <w:tr w:rsidR="006E7F4B" w:rsidTr="0083396C">
        <w:tc>
          <w:tcPr>
            <w:tcW w:w="1908" w:type="dxa"/>
          </w:tcPr>
          <w:p w:rsidR="006E7F4B" w:rsidRDefault="006E7F4B" w:rsidP="00F55D7A">
            <w:pPr>
              <w:jc w:val="right"/>
            </w:pPr>
          </w:p>
        </w:tc>
        <w:tc>
          <w:tcPr>
            <w:tcW w:w="6120" w:type="dxa"/>
          </w:tcPr>
          <w:p w:rsidR="006E7F4B" w:rsidRPr="00391760" w:rsidRDefault="006E7F4B" w:rsidP="00DC0E11">
            <w:pPr>
              <w:rPr>
                <w:b/>
              </w:rPr>
            </w:pPr>
            <w:r>
              <w:rPr>
                <w:b/>
              </w:rPr>
              <w:t>13:30</w:t>
            </w:r>
            <w:r w:rsidRPr="00391760">
              <w:rPr>
                <w:b/>
              </w:rPr>
              <w:t xml:space="preserve"> – </w:t>
            </w:r>
            <w:r>
              <w:rPr>
                <w:b/>
              </w:rPr>
              <w:t>14:15</w:t>
            </w:r>
            <w:r>
              <w:t xml:space="preserve">    (13:00 zadání 1.otázky)</w:t>
            </w:r>
          </w:p>
        </w:tc>
        <w:tc>
          <w:tcPr>
            <w:tcW w:w="7200" w:type="dxa"/>
          </w:tcPr>
          <w:p w:rsidR="006E7F4B" w:rsidRPr="00391760" w:rsidRDefault="006E7F4B" w:rsidP="00DC0E11">
            <w:pPr>
              <w:rPr>
                <w:b/>
              </w:rPr>
            </w:pPr>
            <w:r w:rsidRPr="00391760">
              <w:rPr>
                <w:b/>
              </w:rPr>
              <w:t>Inform</w:t>
            </w:r>
            <w:r>
              <w:rPr>
                <w:b/>
              </w:rPr>
              <w:t>ační</w:t>
            </w:r>
            <w:r w:rsidRPr="00391760">
              <w:rPr>
                <w:b/>
              </w:rPr>
              <w:t xml:space="preserve"> a kom</w:t>
            </w:r>
            <w:r>
              <w:rPr>
                <w:b/>
              </w:rPr>
              <w:t>unikační</w:t>
            </w:r>
            <w:r w:rsidRPr="00391760">
              <w:rPr>
                <w:b/>
              </w:rPr>
              <w:t xml:space="preserve"> technologie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</w:tr>
      <w:tr w:rsidR="006E7F4B" w:rsidTr="0083396C">
        <w:tc>
          <w:tcPr>
            <w:tcW w:w="1908" w:type="dxa"/>
          </w:tcPr>
          <w:p w:rsidR="006E7F4B" w:rsidRPr="00291B49" w:rsidRDefault="006E7F4B" w:rsidP="004155A3">
            <w:pPr>
              <w:rPr>
                <w:u w:val="single"/>
              </w:rPr>
            </w:pPr>
          </w:p>
        </w:tc>
        <w:tc>
          <w:tcPr>
            <w:tcW w:w="6120" w:type="dxa"/>
          </w:tcPr>
          <w:p w:rsidR="006E7F4B" w:rsidRPr="00391760" w:rsidRDefault="006E7F4B" w:rsidP="00DC0E11">
            <w:pPr>
              <w:rPr>
                <w:b/>
              </w:rPr>
            </w:pPr>
            <w:r>
              <w:rPr>
                <w:b/>
              </w:rPr>
              <w:t>14:15</w:t>
            </w:r>
            <w:r w:rsidRPr="00391760">
              <w:rPr>
                <w:b/>
              </w:rPr>
              <w:t xml:space="preserve"> – </w:t>
            </w:r>
            <w:r>
              <w:rPr>
                <w:b/>
              </w:rPr>
              <w:t>14:50</w:t>
            </w:r>
            <w:r w:rsidRPr="00391760">
              <w:rPr>
                <w:b/>
              </w:rPr>
              <w:t xml:space="preserve">    </w:t>
            </w:r>
            <w:r>
              <w:t xml:space="preserve">(13:55 </w:t>
            </w:r>
            <w:r w:rsidRPr="00D715FC">
              <w:t>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7200" w:type="dxa"/>
          </w:tcPr>
          <w:p w:rsidR="006E7F4B" w:rsidRDefault="006E7F4B" w:rsidP="00DC0E11">
            <w:r w:rsidRPr="00391760">
              <w:rPr>
                <w:b/>
              </w:rPr>
              <w:t>Německý jazyk</w:t>
            </w:r>
            <w:r>
              <w:t xml:space="preserve"> (2 žáci)</w:t>
            </w:r>
          </w:p>
        </w:tc>
      </w:tr>
      <w:tr w:rsidR="006E7F4B" w:rsidTr="0083396C">
        <w:tc>
          <w:tcPr>
            <w:tcW w:w="1908" w:type="dxa"/>
          </w:tcPr>
          <w:p w:rsidR="006E7F4B" w:rsidRPr="00291B49" w:rsidRDefault="006E7F4B" w:rsidP="004155A3">
            <w:pPr>
              <w:rPr>
                <w:u w:val="single"/>
              </w:rPr>
            </w:pPr>
          </w:p>
        </w:tc>
        <w:tc>
          <w:tcPr>
            <w:tcW w:w="6120" w:type="dxa"/>
          </w:tcPr>
          <w:p w:rsidR="006E7F4B" w:rsidRPr="00391760" w:rsidRDefault="006E7F4B" w:rsidP="00DC0E11">
            <w:pPr>
              <w:rPr>
                <w:b/>
              </w:rPr>
            </w:pPr>
            <w:r>
              <w:rPr>
                <w:b/>
              </w:rPr>
              <w:t xml:space="preserve">14:50 – 16:10   </w:t>
            </w:r>
            <w:r w:rsidRPr="00C4096D">
              <w:t>(14:30 zadání 1. otázky)</w:t>
            </w:r>
          </w:p>
        </w:tc>
        <w:tc>
          <w:tcPr>
            <w:tcW w:w="7200" w:type="dxa"/>
          </w:tcPr>
          <w:p w:rsidR="006E7F4B" w:rsidRPr="00391760" w:rsidRDefault="006E7F4B" w:rsidP="00DC0E11">
            <w:pPr>
              <w:rPr>
                <w:b/>
              </w:rPr>
            </w:pPr>
            <w:r w:rsidRPr="00391760">
              <w:rPr>
                <w:b/>
              </w:rPr>
              <w:t>Anglický jazyk</w:t>
            </w:r>
            <w:r>
              <w:t xml:space="preserve"> (4 žáci</w:t>
            </w:r>
            <w:r w:rsidRPr="005469A3">
              <w:t>)</w:t>
            </w:r>
          </w:p>
        </w:tc>
      </w:tr>
      <w:tr w:rsidR="006E7F4B" w:rsidTr="0083396C">
        <w:tc>
          <w:tcPr>
            <w:tcW w:w="1908" w:type="dxa"/>
          </w:tcPr>
          <w:p w:rsidR="006E7F4B" w:rsidRDefault="006E7F4B" w:rsidP="00E276EF">
            <w:pPr>
              <w:tabs>
                <w:tab w:val="left" w:pos="1152"/>
              </w:tabs>
            </w:pPr>
          </w:p>
        </w:tc>
        <w:tc>
          <w:tcPr>
            <w:tcW w:w="6120" w:type="dxa"/>
          </w:tcPr>
          <w:p w:rsidR="006E7F4B" w:rsidRPr="00391760" w:rsidRDefault="006E7F4B" w:rsidP="00DC0E11">
            <w:pPr>
              <w:rPr>
                <w:b/>
              </w:rPr>
            </w:pPr>
            <w:r>
              <w:rPr>
                <w:b/>
              </w:rPr>
              <w:t>16:10 – 16:55</w:t>
            </w:r>
            <w:r w:rsidRPr="00391760">
              <w:rPr>
                <w:b/>
              </w:rPr>
              <w:t xml:space="preserve">    </w:t>
            </w:r>
            <w:r>
              <w:t xml:space="preserve">(15:55 </w:t>
            </w:r>
            <w:r w:rsidRPr="00D715FC">
              <w:t>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7200" w:type="dxa"/>
          </w:tcPr>
          <w:p w:rsidR="006E7F4B" w:rsidRDefault="006E7F4B" w:rsidP="00DC0E11">
            <w:r w:rsidRPr="00391760">
              <w:rPr>
                <w:b/>
              </w:rPr>
              <w:t xml:space="preserve">Odborné předměty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</w:tr>
      <w:tr w:rsidR="006E7F4B" w:rsidTr="0083396C">
        <w:tc>
          <w:tcPr>
            <w:tcW w:w="1908" w:type="dxa"/>
          </w:tcPr>
          <w:p w:rsidR="006E7F4B" w:rsidRDefault="006E7F4B" w:rsidP="00E276EF">
            <w:pPr>
              <w:tabs>
                <w:tab w:val="left" w:pos="1152"/>
              </w:tabs>
            </w:pPr>
          </w:p>
        </w:tc>
        <w:tc>
          <w:tcPr>
            <w:tcW w:w="6120" w:type="dxa"/>
          </w:tcPr>
          <w:p w:rsidR="006E7F4B" w:rsidRPr="00E276EF" w:rsidRDefault="006E7F4B" w:rsidP="00DC0E11">
            <w:r>
              <w:rPr>
                <w:b/>
              </w:rPr>
              <w:t>16:55 – 17</w:t>
            </w:r>
            <w:r w:rsidRPr="00391760">
              <w:rPr>
                <w:b/>
              </w:rPr>
              <w:t>:</w:t>
            </w:r>
            <w:r>
              <w:rPr>
                <w:b/>
              </w:rPr>
              <w:t xml:space="preserve">40 </w:t>
            </w:r>
            <w:r w:rsidRPr="00391760">
              <w:rPr>
                <w:b/>
              </w:rPr>
              <w:t xml:space="preserve">   </w:t>
            </w:r>
            <w:r>
              <w:t xml:space="preserve">(16:40 </w:t>
            </w:r>
            <w:r w:rsidRPr="00D715FC">
              <w:t>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7200" w:type="dxa"/>
          </w:tcPr>
          <w:p w:rsidR="006E7F4B" w:rsidRPr="00E276EF" w:rsidRDefault="006E7F4B" w:rsidP="00DC0E11">
            <w:r w:rsidRPr="00391760">
              <w:rPr>
                <w:b/>
              </w:rPr>
              <w:t xml:space="preserve">Ekonomické předměty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</w:tr>
      <w:tr w:rsidR="006E7F4B" w:rsidTr="0083396C">
        <w:tc>
          <w:tcPr>
            <w:tcW w:w="1908" w:type="dxa"/>
          </w:tcPr>
          <w:p w:rsidR="006E7F4B" w:rsidRDefault="006E7F4B" w:rsidP="00E276EF">
            <w:pPr>
              <w:tabs>
                <w:tab w:val="left" w:pos="1152"/>
              </w:tabs>
            </w:pPr>
          </w:p>
        </w:tc>
        <w:tc>
          <w:tcPr>
            <w:tcW w:w="6120" w:type="dxa"/>
          </w:tcPr>
          <w:p w:rsidR="006E7F4B" w:rsidRPr="00391760" w:rsidRDefault="006E7F4B" w:rsidP="00DC0E11">
            <w:pPr>
              <w:rPr>
                <w:b/>
              </w:rPr>
            </w:pPr>
          </w:p>
        </w:tc>
        <w:tc>
          <w:tcPr>
            <w:tcW w:w="7200" w:type="dxa"/>
          </w:tcPr>
          <w:p w:rsidR="006E7F4B" w:rsidRPr="00391760" w:rsidRDefault="006E7F4B" w:rsidP="00DC0E11">
            <w:pPr>
              <w:rPr>
                <w:b/>
              </w:rPr>
            </w:pPr>
          </w:p>
        </w:tc>
      </w:tr>
      <w:tr w:rsidR="006E7F4B" w:rsidTr="0083396C">
        <w:tc>
          <w:tcPr>
            <w:tcW w:w="1908" w:type="dxa"/>
          </w:tcPr>
          <w:p w:rsidR="006E7F4B" w:rsidRDefault="006E7F4B" w:rsidP="00E276EF">
            <w:pPr>
              <w:tabs>
                <w:tab w:val="left" w:pos="1152"/>
              </w:tabs>
            </w:pPr>
          </w:p>
        </w:tc>
        <w:tc>
          <w:tcPr>
            <w:tcW w:w="6120" w:type="dxa"/>
          </w:tcPr>
          <w:p w:rsidR="006E7F4B" w:rsidRPr="00F55D7A" w:rsidRDefault="006E7F4B" w:rsidP="00DC0E11">
            <w:pPr>
              <w:rPr>
                <w:b/>
              </w:rPr>
            </w:pPr>
            <w:r>
              <w:rPr>
                <w:b/>
              </w:rPr>
              <w:t>17:50</w:t>
            </w:r>
          </w:p>
        </w:tc>
        <w:tc>
          <w:tcPr>
            <w:tcW w:w="7200" w:type="dxa"/>
          </w:tcPr>
          <w:p w:rsidR="006E7F4B" w:rsidRPr="00F55D7A" w:rsidRDefault="006E7F4B" w:rsidP="00DC0E11">
            <w:pPr>
              <w:rPr>
                <w:b/>
              </w:rPr>
            </w:pPr>
            <w:r>
              <w:rPr>
                <w:b/>
              </w:rPr>
              <w:t>Závěrečné vy</w:t>
            </w:r>
            <w:r w:rsidRPr="00391760">
              <w:rPr>
                <w:b/>
              </w:rPr>
              <w:t>hodnocení</w:t>
            </w:r>
            <w:r>
              <w:rPr>
                <w:b/>
              </w:rPr>
              <w:t xml:space="preserve"> žáků</w:t>
            </w:r>
          </w:p>
        </w:tc>
      </w:tr>
    </w:tbl>
    <w:p w:rsidR="006E7F4B" w:rsidRDefault="006E7F4B" w:rsidP="005302F6"/>
    <w:p w:rsidR="006E7F4B" w:rsidRDefault="006E7F4B" w:rsidP="005302F6">
      <w:r w:rsidRPr="00FC5905">
        <w:rPr>
          <w:b/>
        </w:rPr>
        <w:t>Žáci musí být přítomni ve škole půl hodiny před svou vlastní zkouškou.</w:t>
      </w:r>
    </w:p>
    <w:p w:rsidR="006E7F4B" w:rsidRDefault="006E7F4B" w:rsidP="005302F6"/>
    <w:p w:rsidR="006E7F4B" w:rsidRDefault="006E7F4B" w:rsidP="005302F6">
      <w:r w:rsidRPr="004A1464">
        <w:t xml:space="preserve">V Klatovech </w:t>
      </w:r>
      <w:r>
        <w:t>14. srpna 2014</w:t>
      </w:r>
    </w:p>
    <w:p w:rsidR="006E7F4B" w:rsidRDefault="006E7F4B" w:rsidP="00FD0837">
      <w:pPr>
        <w:ind w:left="11328"/>
      </w:pPr>
      <w:r>
        <w:t>Ing. Vladislav Smolík, v. r.</w:t>
      </w:r>
    </w:p>
    <w:p w:rsidR="006E7F4B" w:rsidRDefault="006E7F4B" w:rsidP="007C5C18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ředitel školy</w:t>
      </w:r>
    </w:p>
    <w:sectPr w:rsidR="006E7F4B" w:rsidSect="00FD0837">
      <w:pgSz w:w="16838" w:h="11906" w:orient="landscape"/>
      <w:pgMar w:top="567" w:right="1898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C18"/>
    <w:rsid w:val="0000242F"/>
    <w:rsid w:val="000039C9"/>
    <w:rsid w:val="00032E0F"/>
    <w:rsid w:val="000357A6"/>
    <w:rsid w:val="000460A2"/>
    <w:rsid w:val="00052204"/>
    <w:rsid w:val="00070F41"/>
    <w:rsid w:val="00075A0E"/>
    <w:rsid w:val="00091799"/>
    <w:rsid w:val="000C18EC"/>
    <w:rsid w:val="000D30B2"/>
    <w:rsid w:val="000E0CB7"/>
    <w:rsid w:val="00117656"/>
    <w:rsid w:val="001620CB"/>
    <w:rsid w:val="0018437C"/>
    <w:rsid w:val="0019428F"/>
    <w:rsid w:val="001A2A78"/>
    <w:rsid w:val="001A4666"/>
    <w:rsid w:val="001B3687"/>
    <w:rsid w:val="001C3256"/>
    <w:rsid w:val="001D48E8"/>
    <w:rsid w:val="002030DB"/>
    <w:rsid w:val="002057E0"/>
    <w:rsid w:val="00205F7D"/>
    <w:rsid w:val="00224602"/>
    <w:rsid w:val="00281A8F"/>
    <w:rsid w:val="00286A8F"/>
    <w:rsid w:val="00291B49"/>
    <w:rsid w:val="0029533C"/>
    <w:rsid w:val="002A1A81"/>
    <w:rsid w:val="002B7ED6"/>
    <w:rsid w:val="002D7B10"/>
    <w:rsid w:val="002E3C16"/>
    <w:rsid w:val="00302764"/>
    <w:rsid w:val="0032744A"/>
    <w:rsid w:val="00350F45"/>
    <w:rsid w:val="00362C55"/>
    <w:rsid w:val="00363BAF"/>
    <w:rsid w:val="00371E16"/>
    <w:rsid w:val="00383702"/>
    <w:rsid w:val="00391760"/>
    <w:rsid w:val="003A2175"/>
    <w:rsid w:val="003A4D66"/>
    <w:rsid w:val="003B6133"/>
    <w:rsid w:val="003C1907"/>
    <w:rsid w:val="003C69CC"/>
    <w:rsid w:val="003D0DB6"/>
    <w:rsid w:val="003F7D24"/>
    <w:rsid w:val="00412360"/>
    <w:rsid w:val="004155A3"/>
    <w:rsid w:val="004246EF"/>
    <w:rsid w:val="00451869"/>
    <w:rsid w:val="00495EDA"/>
    <w:rsid w:val="004A1464"/>
    <w:rsid w:val="004A7B71"/>
    <w:rsid w:val="004B17AE"/>
    <w:rsid w:val="004E7862"/>
    <w:rsid w:val="0050647B"/>
    <w:rsid w:val="005302F6"/>
    <w:rsid w:val="0054463E"/>
    <w:rsid w:val="005469A3"/>
    <w:rsid w:val="00553D75"/>
    <w:rsid w:val="00557BE8"/>
    <w:rsid w:val="00572856"/>
    <w:rsid w:val="005A7D7C"/>
    <w:rsid w:val="005C24CD"/>
    <w:rsid w:val="005C2DDA"/>
    <w:rsid w:val="005D21B3"/>
    <w:rsid w:val="005E5DE8"/>
    <w:rsid w:val="005E67D1"/>
    <w:rsid w:val="005E7702"/>
    <w:rsid w:val="00603224"/>
    <w:rsid w:val="00610087"/>
    <w:rsid w:val="00610314"/>
    <w:rsid w:val="00614F16"/>
    <w:rsid w:val="00650B72"/>
    <w:rsid w:val="00653FA4"/>
    <w:rsid w:val="006742B9"/>
    <w:rsid w:val="0067485E"/>
    <w:rsid w:val="006A39F6"/>
    <w:rsid w:val="006A61DB"/>
    <w:rsid w:val="006B1D17"/>
    <w:rsid w:val="006D64D2"/>
    <w:rsid w:val="006E7F4B"/>
    <w:rsid w:val="007002B2"/>
    <w:rsid w:val="00702022"/>
    <w:rsid w:val="00705C15"/>
    <w:rsid w:val="00720D18"/>
    <w:rsid w:val="00721FEF"/>
    <w:rsid w:val="00747AEB"/>
    <w:rsid w:val="007A1E85"/>
    <w:rsid w:val="007C035B"/>
    <w:rsid w:val="007C5C18"/>
    <w:rsid w:val="007D2FA5"/>
    <w:rsid w:val="007E79CA"/>
    <w:rsid w:val="007F0E3D"/>
    <w:rsid w:val="0080560C"/>
    <w:rsid w:val="00827D79"/>
    <w:rsid w:val="0083396C"/>
    <w:rsid w:val="0083616C"/>
    <w:rsid w:val="008614FA"/>
    <w:rsid w:val="00872A5C"/>
    <w:rsid w:val="0089115E"/>
    <w:rsid w:val="00894437"/>
    <w:rsid w:val="008B075D"/>
    <w:rsid w:val="008D5BC2"/>
    <w:rsid w:val="008D66A7"/>
    <w:rsid w:val="008D6B32"/>
    <w:rsid w:val="008E3DAC"/>
    <w:rsid w:val="0092301B"/>
    <w:rsid w:val="009302DF"/>
    <w:rsid w:val="00931C4F"/>
    <w:rsid w:val="00947BA9"/>
    <w:rsid w:val="00951D78"/>
    <w:rsid w:val="00955FB3"/>
    <w:rsid w:val="00974F36"/>
    <w:rsid w:val="00993BE7"/>
    <w:rsid w:val="0099563C"/>
    <w:rsid w:val="009C0B81"/>
    <w:rsid w:val="009C1E42"/>
    <w:rsid w:val="00A254DA"/>
    <w:rsid w:val="00A33CCC"/>
    <w:rsid w:val="00A41EEA"/>
    <w:rsid w:val="00A87923"/>
    <w:rsid w:val="00AB172E"/>
    <w:rsid w:val="00AD1C01"/>
    <w:rsid w:val="00AD3BF6"/>
    <w:rsid w:val="00AF53B9"/>
    <w:rsid w:val="00B01119"/>
    <w:rsid w:val="00B35486"/>
    <w:rsid w:val="00B64039"/>
    <w:rsid w:val="00B65976"/>
    <w:rsid w:val="00B906A1"/>
    <w:rsid w:val="00BB44DF"/>
    <w:rsid w:val="00BB4ECC"/>
    <w:rsid w:val="00BC164E"/>
    <w:rsid w:val="00BC7169"/>
    <w:rsid w:val="00BD18BA"/>
    <w:rsid w:val="00BD40C0"/>
    <w:rsid w:val="00BE3ABF"/>
    <w:rsid w:val="00BF60A1"/>
    <w:rsid w:val="00BF6FFA"/>
    <w:rsid w:val="00C0198A"/>
    <w:rsid w:val="00C40096"/>
    <w:rsid w:val="00C4096D"/>
    <w:rsid w:val="00C578D2"/>
    <w:rsid w:val="00C67E69"/>
    <w:rsid w:val="00C87324"/>
    <w:rsid w:val="00CC23CE"/>
    <w:rsid w:val="00CF1C5B"/>
    <w:rsid w:val="00D16C41"/>
    <w:rsid w:val="00D16D44"/>
    <w:rsid w:val="00D36268"/>
    <w:rsid w:val="00D5122F"/>
    <w:rsid w:val="00D715FC"/>
    <w:rsid w:val="00D77701"/>
    <w:rsid w:val="00D8000E"/>
    <w:rsid w:val="00DC0E11"/>
    <w:rsid w:val="00DD3F5C"/>
    <w:rsid w:val="00DF0F9E"/>
    <w:rsid w:val="00DF78E5"/>
    <w:rsid w:val="00E16EC1"/>
    <w:rsid w:val="00E20CB8"/>
    <w:rsid w:val="00E276EF"/>
    <w:rsid w:val="00E4198B"/>
    <w:rsid w:val="00E4398A"/>
    <w:rsid w:val="00E64759"/>
    <w:rsid w:val="00E718E7"/>
    <w:rsid w:val="00E86AA3"/>
    <w:rsid w:val="00E95B27"/>
    <w:rsid w:val="00EC64E1"/>
    <w:rsid w:val="00F038EA"/>
    <w:rsid w:val="00F15F8A"/>
    <w:rsid w:val="00F55D7A"/>
    <w:rsid w:val="00F60F6F"/>
    <w:rsid w:val="00F914C7"/>
    <w:rsid w:val="00FA43D6"/>
    <w:rsid w:val="00FC5905"/>
    <w:rsid w:val="00FD0837"/>
    <w:rsid w:val="00FD3D5B"/>
    <w:rsid w:val="00FE2A9E"/>
    <w:rsid w:val="00FF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1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5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234</Words>
  <Characters>1385</Characters>
  <Application>Microsoft Office Outlook</Application>
  <DocSecurity>0</DocSecurity>
  <Lines>0</Lines>
  <Paragraphs>0</Paragraphs>
  <ScaleCrop>false</ScaleCrop>
  <Company>SŠZP Klatovy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třída  4</dc:title>
  <dc:subject/>
  <dc:creator>Michaela  Matějková</dc:creator>
  <cp:keywords/>
  <dc:description/>
  <cp:lastModifiedBy>Doma</cp:lastModifiedBy>
  <cp:revision>3</cp:revision>
  <cp:lastPrinted>2014-05-07T06:30:00Z</cp:lastPrinted>
  <dcterms:created xsi:type="dcterms:W3CDTF">2014-09-07T18:49:00Z</dcterms:created>
  <dcterms:modified xsi:type="dcterms:W3CDTF">2014-09-07T18:58:00Z</dcterms:modified>
</cp:coreProperties>
</file>