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CE" w:rsidRDefault="00C939CE" w:rsidP="00105A15">
      <w:pPr>
        <w:jc w:val="center"/>
        <w:rPr>
          <w:rFonts w:ascii="TimesCE-Bold" w:hAnsi="TimesCE-Bold" w:cs="TimesCE-Bold"/>
          <w:b/>
          <w:bCs/>
          <w:sz w:val="72"/>
          <w:szCs w:val="72"/>
        </w:rPr>
      </w:pPr>
      <w:r w:rsidRPr="00EB72A1">
        <w:rPr>
          <w:rFonts w:ascii="TimesCE-Bold" w:hAnsi="TimesCE-Bold" w:cs="TimesCE-Bold"/>
          <w:b/>
          <w:bCs/>
          <w:noProof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9" o:spid="_x0000_i1025" type="#_x0000_t75" alt="PK pro materiály" style="width:105pt;height:24.75pt;visibility:visible">
            <v:imagedata r:id="rId5" o:title=""/>
          </v:shape>
        </w:pict>
      </w:r>
      <w:r>
        <w:rPr>
          <w:rFonts w:ascii="TimesCE-Bold" w:hAnsi="TimesCE-Bold" w:cs="TimesCE-Bold"/>
          <w:b/>
          <w:bCs/>
          <w:sz w:val="72"/>
          <w:szCs w:val="72"/>
        </w:rPr>
        <w:t xml:space="preserve">  </w:t>
      </w:r>
    </w:p>
    <w:p w:rsidR="00C939CE" w:rsidRDefault="00C939CE" w:rsidP="00105A15">
      <w:pPr>
        <w:jc w:val="center"/>
        <w:rPr>
          <w:rFonts w:ascii="Tahoma" w:hAnsi="Tahoma" w:cs="Tahoma"/>
          <w:b/>
          <w:bCs/>
          <w:sz w:val="44"/>
          <w:szCs w:val="44"/>
        </w:rPr>
      </w:pPr>
      <w:r>
        <w:rPr>
          <w:rFonts w:ascii="TimesCE-Bold" w:hAnsi="TimesCE-Bold" w:cs="TimesCE-Bold"/>
          <w:b/>
          <w:bCs/>
          <w:sz w:val="72"/>
          <w:szCs w:val="72"/>
        </w:rPr>
        <w:t xml:space="preserve">       </w:t>
      </w:r>
    </w:p>
    <w:p w:rsidR="00C939CE" w:rsidRPr="00105A15" w:rsidRDefault="00C939CE" w:rsidP="00105A1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A2F44">
        <w:rPr>
          <w:rFonts w:ascii="Arial" w:hAnsi="Arial" w:cs="Arial"/>
          <w:b/>
          <w:bCs/>
          <w:sz w:val="28"/>
          <w:szCs w:val="28"/>
        </w:rPr>
        <w:t>krajská gastronomická soutěž pro střední školy Plzeňského kraje</w:t>
      </w:r>
    </w:p>
    <w:p w:rsidR="00C939CE" w:rsidRPr="00D61604" w:rsidRDefault="00C939CE" w:rsidP="00A215E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61604">
        <w:rPr>
          <w:rFonts w:ascii="Arial" w:hAnsi="Arial" w:cs="Arial"/>
          <w:b/>
          <w:bCs/>
          <w:sz w:val="28"/>
          <w:szCs w:val="28"/>
        </w:rPr>
        <w:t>VAŘÍME S REGIONÁLNÍ POTRAVINOU PLZEŇSKÉHO KRAJE</w:t>
      </w:r>
    </w:p>
    <w:p w:rsidR="00C939CE" w:rsidRPr="00992C3E" w:rsidRDefault="00C939CE" w:rsidP="00A215E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939CE" w:rsidRPr="000867D2" w:rsidRDefault="00C939CE" w:rsidP="000867D2">
      <w:pPr>
        <w:jc w:val="center"/>
        <w:rPr>
          <w:rFonts w:ascii="Arial" w:hAnsi="Arial" w:cs="Arial"/>
          <w:color w:val="006699"/>
          <w:sz w:val="28"/>
          <w:szCs w:val="28"/>
        </w:rPr>
      </w:pPr>
      <w:r w:rsidRPr="00EB72A1">
        <w:rPr>
          <w:rFonts w:ascii="Arial" w:hAnsi="Arial" w:cs="Arial"/>
          <w:noProof/>
          <w:color w:val="006699"/>
          <w:sz w:val="28"/>
          <w:szCs w:val="28"/>
        </w:rPr>
        <w:pict>
          <v:shape id="obrázek 2" o:spid="_x0000_i1026" type="#_x0000_t75" style="width:57.75pt;height:70.5pt;visibility:visible">
            <v:imagedata r:id="rId6" o:title=""/>
          </v:shape>
        </w:pict>
      </w:r>
      <w:r>
        <w:rPr>
          <w:rFonts w:ascii="Arial" w:hAnsi="Arial" w:cs="Arial"/>
          <w:color w:val="006699"/>
          <w:sz w:val="28"/>
          <w:szCs w:val="28"/>
        </w:rPr>
        <w:t xml:space="preserve"> </w:t>
      </w:r>
      <w:r w:rsidRPr="00EB72A1">
        <w:rPr>
          <w:rFonts w:ascii="Arial" w:hAnsi="Arial" w:cs="Arial"/>
          <w:noProof/>
          <w:color w:val="006699"/>
          <w:sz w:val="28"/>
          <w:szCs w:val="28"/>
        </w:rPr>
        <w:pict>
          <v:shape id="obrázek 31" o:spid="_x0000_i1027" type="#_x0000_t75" alt="_apetit_logo (2)" style="width:90pt;height:54pt;visibility:visible">
            <v:imagedata r:id="rId7" o:title=""/>
          </v:shape>
        </w:pict>
      </w:r>
      <w:r w:rsidRPr="00D03144">
        <w:rPr>
          <w:rFonts w:ascii="Arial" w:hAnsi="Arial" w:cs="Arial"/>
          <w:color w:val="006699"/>
          <w:sz w:val="28"/>
          <w:szCs w:val="28"/>
        </w:rPr>
        <w:object w:dxaOrig="4680" w:dyaOrig="5101">
          <v:shape id="_x0000_i1028" type="#_x0000_t75" style="width:58.5pt;height:63.75pt" o:ole="">
            <v:imagedata r:id="rId8" o:title=""/>
          </v:shape>
          <o:OLEObject Type="Embed" ProgID="AcroExch.Document.7" ShapeID="_x0000_i1028" DrawAspect="Content" ObjectID="_1399198171" r:id="rId9"/>
        </w:object>
      </w:r>
    </w:p>
    <w:p w:rsidR="00C939CE" w:rsidRDefault="00C939CE" w:rsidP="00A215E2">
      <w:pPr>
        <w:ind w:left="360"/>
        <w:jc w:val="center"/>
        <w:rPr>
          <w:rFonts w:ascii="Arial" w:hAnsi="Arial" w:cs="Arial"/>
        </w:rPr>
      </w:pPr>
    </w:p>
    <w:p w:rsidR="00C939CE" w:rsidRPr="00105A15" w:rsidRDefault="00C939CE" w:rsidP="00A215E2">
      <w:pPr>
        <w:ind w:left="360"/>
        <w:jc w:val="center"/>
        <w:rPr>
          <w:rFonts w:ascii="Arial" w:hAnsi="Arial" w:cs="Arial"/>
          <w:sz w:val="36"/>
          <w:szCs w:val="36"/>
        </w:rPr>
      </w:pPr>
      <w:r w:rsidRPr="00105A15">
        <w:rPr>
          <w:rFonts w:ascii="Arial" w:hAnsi="Arial" w:cs="Arial"/>
          <w:sz w:val="36"/>
          <w:szCs w:val="36"/>
        </w:rPr>
        <w:t xml:space="preserve">PÍSEMNÉ KOLO </w:t>
      </w:r>
    </w:p>
    <w:p w:rsidR="00C939CE" w:rsidRPr="00105A15" w:rsidRDefault="00C939CE" w:rsidP="00A215E2">
      <w:pPr>
        <w:ind w:left="360"/>
        <w:jc w:val="center"/>
        <w:rPr>
          <w:rFonts w:ascii="Arial" w:hAnsi="Arial" w:cs="Arial"/>
          <w:sz w:val="36"/>
          <w:szCs w:val="36"/>
        </w:rPr>
      </w:pPr>
      <w:r w:rsidRPr="00105A15">
        <w:rPr>
          <w:rFonts w:ascii="Arial" w:hAnsi="Arial" w:cs="Arial"/>
          <w:sz w:val="36"/>
          <w:szCs w:val="36"/>
        </w:rPr>
        <w:t>HODNOCENÍ</w:t>
      </w:r>
    </w:p>
    <w:p w:rsidR="00C939CE" w:rsidRDefault="00C939CE" w:rsidP="00105A15">
      <w:pPr>
        <w:rPr>
          <w:rFonts w:ascii="Arial" w:hAnsi="Arial" w:cs="Arial"/>
        </w:rPr>
      </w:pPr>
    </w:p>
    <w:p w:rsidR="00C939CE" w:rsidRPr="00105A15" w:rsidRDefault="00C939CE" w:rsidP="002C0454">
      <w:pPr>
        <w:pStyle w:val="ListParagraph"/>
        <w:ind w:left="0"/>
        <w:jc w:val="center"/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  <w:r w:rsidRPr="00105A15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Střední škola zemědělská a potravinářská, Klatovy</w:t>
      </w:r>
    </w:p>
    <w:p w:rsidR="00C939CE" w:rsidRPr="00105A15" w:rsidRDefault="00C939CE" w:rsidP="00E80CCF">
      <w:pPr>
        <w:pStyle w:val="ListParagraph"/>
        <w:ind w:left="0"/>
        <w:jc w:val="center"/>
        <w:rPr>
          <w:rFonts w:ascii="Arial" w:hAnsi="Arial" w:cs="Arial"/>
          <w:sz w:val="28"/>
          <w:szCs w:val="28"/>
        </w:rPr>
      </w:pPr>
      <w:r w:rsidRPr="00105A15">
        <w:rPr>
          <w:rFonts w:ascii="Arial" w:hAnsi="Arial" w:cs="Arial"/>
          <w:sz w:val="28"/>
          <w:szCs w:val="28"/>
        </w:rPr>
        <w:t>Národních mučedníků 141, 339 01 Klatovy</w:t>
      </w:r>
    </w:p>
    <w:p w:rsidR="00C939CE" w:rsidRDefault="00C939CE" w:rsidP="004620DF">
      <w:pPr>
        <w:rPr>
          <w:rFonts w:ascii="Arial" w:hAnsi="Arial" w:cs="Arial"/>
        </w:rPr>
      </w:pPr>
    </w:p>
    <w:tbl>
      <w:tblPr>
        <w:tblW w:w="970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65"/>
        <w:gridCol w:w="1275"/>
        <w:gridCol w:w="1134"/>
        <w:gridCol w:w="1843"/>
        <w:gridCol w:w="1588"/>
      </w:tblGrid>
      <w:tr w:rsidR="00C939CE">
        <w:trPr>
          <w:trHeight w:val="605"/>
        </w:trPr>
        <w:tc>
          <w:tcPr>
            <w:tcW w:w="3865" w:type="dxa"/>
          </w:tcPr>
          <w:p w:rsidR="00C939CE" w:rsidRPr="000867D2" w:rsidRDefault="00C939CE" w:rsidP="00A215E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867D2"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1275" w:type="dxa"/>
          </w:tcPr>
          <w:p w:rsidR="00C939CE" w:rsidRDefault="00C939CE" w:rsidP="00A215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využití</w:t>
            </w:r>
          </w:p>
          <w:p w:rsidR="00C939CE" w:rsidRDefault="00C939CE" w:rsidP="00A215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regionální</w:t>
            </w:r>
          </w:p>
          <w:p w:rsidR="00C939CE" w:rsidRPr="000867D2" w:rsidRDefault="00C939CE" w:rsidP="00A215E2">
            <w:pPr>
              <w:jc w:val="center"/>
              <w:rPr>
                <w:rFonts w:ascii="Arial" w:hAnsi="Arial" w:cs="Arial"/>
              </w:rPr>
            </w:pPr>
            <w:r w:rsidRPr="000867D2">
              <w:rPr>
                <w:rFonts w:ascii="Arial" w:hAnsi="Arial" w:cs="Arial"/>
                <w:sz w:val="22"/>
                <w:szCs w:val="22"/>
              </w:rPr>
              <w:t>potraviny</w:t>
            </w:r>
          </w:p>
        </w:tc>
        <w:tc>
          <w:tcPr>
            <w:tcW w:w="1134" w:type="dxa"/>
          </w:tcPr>
          <w:p w:rsidR="00C939CE" w:rsidRPr="000867D2" w:rsidRDefault="00C939CE" w:rsidP="00A215E2">
            <w:pPr>
              <w:jc w:val="center"/>
              <w:rPr>
                <w:rFonts w:ascii="Arial" w:hAnsi="Arial" w:cs="Arial"/>
              </w:rPr>
            </w:pPr>
            <w:r w:rsidRPr="000867D2">
              <w:rPr>
                <w:rFonts w:ascii="Arial" w:hAnsi="Arial" w:cs="Arial"/>
                <w:sz w:val="22"/>
                <w:szCs w:val="22"/>
              </w:rPr>
              <w:t>kalkulace</w:t>
            </w:r>
          </w:p>
        </w:tc>
        <w:tc>
          <w:tcPr>
            <w:tcW w:w="1843" w:type="dxa"/>
          </w:tcPr>
          <w:p w:rsidR="00C939CE" w:rsidRDefault="00C939CE" w:rsidP="00A215E2">
            <w:pPr>
              <w:jc w:val="center"/>
              <w:rPr>
                <w:rFonts w:ascii="Arial" w:hAnsi="Arial" w:cs="Arial"/>
              </w:rPr>
            </w:pPr>
            <w:r w:rsidRPr="000867D2">
              <w:rPr>
                <w:rFonts w:ascii="Arial" w:hAnsi="Arial" w:cs="Arial"/>
                <w:sz w:val="22"/>
                <w:szCs w:val="22"/>
              </w:rPr>
              <w:t>originalita</w:t>
            </w:r>
          </w:p>
          <w:p w:rsidR="00C939CE" w:rsidRDefault="00C939CE" w:rsidP="00A215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náročnost</w:t>
            </w:r>
          </w:p>
          <w:p w:rsidR="00C939CE" w:rsidRPr="000867D2" w:rsidRDefault="00C939CE" w:rsidP="00A215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složení receptury</w:t>
            </w:r>
          </w:p>
        </w:tc>
        <w:tc>
          <w:tcPr>
            <w:tcW w:w="1588" w:type="dxa"/>
          </w:tcPr>
          <w:p w:rsidR="00C939CE" w:rsidRDefault="00C939CE" w:rsidP="00A215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celkový dojem</w:t>
            </w:r>
          </w:p>
          <w:p w:rsidR="00C939CE" w:rsidRPr="000867D2" w:rsidRDefault="00C939CE" w:rsidP="00A215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kreativita</w:t>
            </w:r>
          </w:p>
        </w:tc>
      </w:tr>
      <w:tr w:rsidR="00C939CE">
        <w:trPr>
          <w:trHeight w:val="795"/>
        </w:trPr>
        <w:tc>
          <w:tcPr>
            <w:tcW w:w="3865" w:type="dxa"/>
          </w:tcPr>
          <w:p w:rsidR="00C939CE" w:rsidRPr="000867D2" w:rsidRDefault="00C939CE" w:rsidP="004620DF">
            <w:pPr>
              <w:rPr>
                <w:rFonts w:ascii="Arial" w:hAnsi="Arial" w:cs="Arial"/>
              </w:rPr>
            </w:pPr>
            <w:r w:rsidRPr="000867D2">
              <w:rPr>
                <w:rFonts w:ascii="Arial" w:hAnsi="Arial" w:cs="Arial"/>
                <w:sz w:val="22"/>
                <w:szCs w:val="22"/>
              </w:rPr>
              <w:t>předkrm</w:t>
            </w:r>
          </w:p>
          <w:p w:rsidR="00C939CE" w:rsidRPr="000867D2" w:rsidRDefault="00C939CE" w:rsidP="004620DF">
            <w:pPr>
              <w:rPr>
                <w:rFonts w:ascii="Arial" w:hAnsi="Arial" w:cs="Arial"/>
              </w:rPr>
            </w:pPr>
            <w:r w:rsidRPr="000867D2">
              <w:rPr>
                <w:rFonts w:ascii="Arial" w:hAnsi="Arial" w:cs="Arial"/>
                <w:sz w:val="22"/>
                <w:szCs w:val="22"/>
              </w:rPr>
              <w:t>ŠUMAVSKÝ ZELNÝ NÁKYP S GLAZOVANOU KAROTKOU</w:t>
            </w:r>
          </w:p>
        </w:tc>
        <w:tc>
          <w:tcPr>
            <w:tcW w:w="1275" w:type="dxa"/>
          </w:tcPr>
          <w:p w:rsidR="00C939CE" w:rsidRDefault="00C939CE" w:rsidP="00EF6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C939CE" w:rsidRDefault="00C939CE" w:rsidP="00EF6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C939CE" w:rsidRDefault="00C939CE" w:rsidP="00EF6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8" w:type="dxa"/>
          </w:tcPr>
          <w:p w:rsidR="00C939CE" w:rsidRDefault="00C939CE" w:rsidP="00EF6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939CE">
        <w:trPr>
          <w:trHeight w:val="915"/>
        </w:trPr>
        <w:tc>
          <w:tcPr>
            <w:tcW w:w="3865" w:type="dxa"/>
          </w:tcPr>
          <w:p w:rsidR="00C939CE" w:rsidRPr="000867D2" w:rsidRDefault="00C939CE" w:rsidP="004620DF">
            <w:pPr>
              <w:rPr>
                <w:rFonts w:ascii="Arial" w:hAnsi="Arial" w:cs="Arial"/>
              </w:rPr>
            </w:pPr>
            <w:r w:rsidRPr="000867D2">
              <w:rPr>
                <w:rFonts w:ascii="Arial" w:hAnsi="Arial" w:cs="Arial"/>
                <w:sz w:val="22"/>
                <w:szCs w:val="22"/>
              </w:rPr>
              <w:t>hlavní chod</w:t>
            </w:r>
          </w:p>
          <w:p w:rsidR="00C939CE" w:rsidRPr="000867D2" w:rsidRDefault="00C939CE" w:rsidP="004620DF">
            <w:pPr>
              <w:rPr>
                <w:rFonts w:ascii="Arial" w:hAnsi="Arial" w:cs="Arial"/>
              </w:rPr>
            </w:pPr>
            <w:r w:rsidRPr="000867D2">
              <w:rPr>
                <w:rFonts w:ascii="Arial" w:hAnsi="Arial" w:cs="Arial"/>
                <w:sz w:val="22"/>
                <w:szCs w:val="22"/>
              </w:rPr>
              <w:t>KUŘECÍ ROLÁDKA S CIBULOVO-HOUBOVÝM RAGÚ A JEMNÝMI BRAMBOROVÝMI ŠPALÍČKY</w:t>
            </w:r>
          </w:p>
        </w:tc>
        <w:tc>
          <w:tcPr>
            <w:tcW w:w="1275" w:type="dxa"/>
          </w:tcPr>
          <w:p w:rsidR="00C939CE" w:rsidRDefault="00C939CE" w:rsidP="00EF6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C939CE" w:rsidRDefault="00C939CE" w:rsidP="00EF6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C939CE" w:rsidRDefault="00C939CE" w:rsidP="00EF6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8" w:type="dxa"/>
          </w:tcPr>
          <w:p w:rsidR="00C939CE" w:rsidRDefault="00C939CE" w:rsidP="00EF6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939CE">
        <w:trPr>
          <w:trHeight w:val="623"/>
        </w:trPr>
        <w:tc>
          <w:tcPr>
            <w:tcW w:w="3865" w:type="dxa"/>
          </w:tcPr>
          <w:p w:rsidR="00C939CE" w:rsidRPr="000867D2" w:rsidRDefault="00C939CE" w:rsidP="004620DF">
            <w:pPr>
              <w:rPr>
                <w:rFonts w:ascii="Arial" w:hAnsi="Arial" w:cs="Arial"/>
              </w:rPr>
            </w:pPr>
            <w:r w:rsidRPr="000867D2">
              <w:rPr>
                <w:rFonts w:ascii="Arial" w:hAnsi="Arial" w:cs="Arial"/>
                <w:sz w:val="22"/>
                <w:szCs w:val="22"/>
              </w:rPr>
              <w:t>moučník</w:t>
            </w:r>
          </w:p>
          <w:p w:rsidR="00C939CE" w:rsidRDefault="00C939CE" w:rsidP="004620DF">
            <w:pPr>
              <w:rPr>
                <w:rFonts w:ascii="Arial" w:hAnsi="Arial" w:cs="Arial"/>
              </w:rPr>
            </w:pPr>
            <w:r w:rsidRPr="000867D2">
              <w:rPr>
                <w:rFonts w:ascii="Arial" w:hAnsi="Arial" w:cs="Arial"/>
                <w:sz w:val="22"/>
                <w:szCs w:val="22"/>
              </w:rPr>
              <w:t xml:space="preserve">MALINOVO-JAHODOVÝ DEZERT Z PŘÍRODNÍHO SÝRA A SMETANY DOPLNĚNÝ BORŮVKOVÝM ŽAHOUREM </w:t>
            </w:r>
          </w:p>
          <w:p w:rsidR="00C939CE" w:rsidRDefault="00C939CE" w:rsidP="004620DF">
            <w:pPr>
              <w:rPr>
                <w:rFonts w:ascii="Arial" w:hAnsi="Arial" w:cs="Arial"/>
              </w:rPr>
            </w:pPr>
            <w:r w:rsidRPr="000867D2">
              <w:rPr>
                <w:rFonts w:ascii="Arial" w:hAnsi="Arial" w:cs="Arial"/>
                <w:sz w:val="22"/>
                <w:szCs w:val="22"/>
              </w:rPr>
              <w:t xml:space="preserve">A KLATOVSKOU MUZIKOU </w:t>
            </w:r>
          </w:p>
          <w:p w:rsidR="00C939CE" w:rsidRPr="000867D2" w:rsidRDefault="00C939CE" w:rsidP="004620DF">
            <w:pPr>
              <w:rPr>
                <w:rFonts w:ascii="Arial" w:hAnsi="Arial" w:cs="Arial"/>
              </w:rPr>
            </w:pPr>
            <w:r w:rsidRPr="000867D2">
              <w:rPr>
                <w:rFonts w:ascii="Arial" w:hAnsi="Arial" w:cs="Arial"/>
                <w:sz w:val="22"/>
                <w:szCs w:val="22"/>
              </w:rPr>
              <w:t>ZE SUŠENÉHO OVOCE</w:t>
            </w:r>
          </w:p>
        </w:tc>
        <w:tc>
          <w:tcPr>
            <w:tcW w:w="1275" w:type="dxa"/>
          </w:tcPr>
          <w:p w:rsidR="00C939CE" w:rsidRDefault="00C939CE" w:rsidP="00EF6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C939CE" w:rsidRDefault="00C939CE" w:rsidP="00EF6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C939CE" w:rsidRDefault="00C939CE" w:rsidP="00EF6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8" w:type="dxa"/>
          </w:tcPr>
          <w:p w:rsidR="00C939CE" w:rsidRDefault="00C939CE" w:rsidP="00EF6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C939CE" w:rsidRDefault="00C939CE" w:rsidP="004620DF">
      <w:pPr>
        <w:rPr>
          <w:rFonts w:ascii="Arial" w:hAnsi="Arial" w:cs="Arial"/>
        </w:rPr>
      </w:pPr>
    </w:p>
    <w:p w:rsidR="00C939CE" w:rsidRPr="000867D2" w:rsidRDefault="00C939CE" w:rsidP="004620DF">
      <w:pPr>
        <w:rPr>
          <w:rFonts w:ascii="Arial" w:hAnsi="Arial" w:cs="Arial"/>
          <w:u w:val="single"/>
        </w:rPr>
      </w:pPr>
      <w:r w:rsidRPr="000867D2">
        <w:rPr>
          <w:rFonts w:ascii="Arial" w:hAnsi="Arial" w:cs="Arial"/>
          <w:u w:val="single"/>
        </w:rPr>
        <w:t>Odůvodnění:</w:t>
      </w:r>
    </w:p>
    <w:p w:rsidR="00C939CE" w:rsidRDefault="00C939CE" w:rsidP="004620DF">
      <w:pPr>
        <w:rPr>
          <w:rFonts w:ascii="Arial" w:hAnsi="Arial" w:cs="Arial"/>
        </w:rPr>
      </w:pPr>
      <w:r>
        <w:rPr>
          <w:rFonts w:ascii="Arial" w:hAnsi="Arial" w:cs="Arial"/>
        </w:rPr>
        <w:t>Dobrá kvalita odevzdaných materiálů, velmi dobré použití regionálních surovin, velmi dobrá gastronomie a kuchařská kreativita.</w:t>
      </w:r>
    </w:p>
    <w:p w:rsidR="00C939CE" w:rsidRPr="00D25F2C" w:rsidRDefault="00C939CE" w:rsidP="004620DF">
      <w:pPr>
        <w:rPr>
          <w:rFonts w:ascii="Arial" w:hAnsi="Arial" w:cs="Arial"/>
          <w:b/>
          <w:bCs/>
        </w:rPr>
      </w:pPr>
      <w:r w:rsidRPr="00D25F2C">
        <w:rPr>
          <w:rFonts w:ascii="Arial" w:hAnsi="Arial" w:cs="Arial"/>
          <w:b/>
          <w:bCs/>
        </w:rPr>
        <w:t>Postupující do finálového kola.</w:t>
      </w:r>
    </w:p>
    <w:p w:rsidR="00C939CE" w:rsidRDefault="00C939CE" w:rsidP="004620DF">
      <w:pPr>
        <w:rPr>
          <w:rFonts w:ascii="Arial" w:hAnsi="Arial" w:cs="Arial"/>
        </w:rPr>
      </w:pPr>
    </w:p>
    <w:p w:rsidR="00C939CE" w:rsidRDefault="00C939CE" w:rsidP="004620DF">
      <w:pPr>
        <w:rPr>
          <w:rFonts w:ascii="Arial" w:hAnsi="Arial" w:cs="Arial"/>
        </w:rPr>
      </w:pPr>
    </w:p>
    <w:p w:rsidR="00C939CE" w:rsidRPr="00D25F2C" w:rsidRDefault="00C939CE" w:rsidP="004620DF">
      <w:pPr>
        <w:rPr>
          <w:rFonts w:ascii="Arial" w:hAnsi="Arial" w:cs="Arial"/>
          <w:sz w:val="22"/>
          <w:szCs w:val="22"/>
          <w:u w:val="single"/>
        </w:rPr>
      </w:pPr>
      <w:r w:rsidRPr="00D25F2C">
        <w:rPr>
          <w:rFonts w:ascii="Arial" w:hAnsi="Arial" w:cs="Arial"/>
          <w:sz w:val="22"/>
          <w:szCs w:val="22"/>
          <w:u w:val="single"/>
        </w:rPr>
        <w:t>Poznámka:</w:t>
      </w:r>
    </w:p>
    <w:p w:rsidR="00C939CE" w:rsidRPr="00D25F2C" w:rsidRDefault="00C939CE" w:rsidP="004620DF">
      <w:pPr>
        <w:rPr>
          <w:rFonts w:ascii="Arial" w:hAnsi="Arial" w:cs="Arial"/>
          <w:sz w:val="22"/>
          <w:szCs w:val="22"/>
        </w:rPr>
      </w:pPr>
      <w:r w:rsidRPr="00D25F2C">
        <w:rPr>
          <w:rFonts w:ascii="Arial" w:hAnsi="Arial" w:cs="Arial"/>
          <w:sz w:val="22"/>
          <w:szCs w:val="22"/>
        </w:rPr>
        <w:t>Hodnocení známkami 1 – 5 (známkování jako ve škole)</w:t>
      </w:r>
    </w:p>
    <w:sectPr w:rsidR="00C939CE" w:rsidRPr="00D25F2C" w:rsidSect="001D3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CE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0601F"/>
    <w:multiLevelType w:val="hybridMultilevel"/>
    <w:tmpl w:val="9B106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0DF"/>
    <w:rsid w:val="00002DDC"/>
    <w:rsid w:val="00004A19"/>
    <w:rsid w:val="00012801"/>
    <w:rsid w:val="000128A7"/>
    <w:rsid w:val="000209C9"/>
    <w:rsid w:val="0002176B"/>
    <w:rsid w:val="000242AE"/>
    <w:rsid w:val="00031134"/>
    <w:rsid w:val="000334E8"/>
    <w:rsid w:val="00033BCE"/>
    <w:rsid w:val="00034C19"/>
    <w:rsid w:val="00036F5F"/>
    <w:rsid w:val="000370A6"/>
    <w:rsid w:val="00041F49"/>
    <w:rsid w:val="00044A3D"/>
    <w:rsid w:val="00044ADA"/>
    <w:rsid w:val="00044BB2"/>
    <w:rsid w:val="00047578"/>
    <w:rsid w:val="000502E9"/>
    <w:rsid w:val="0005271E"/>
    <w:rsid w:val="000531AF"/>
    <w:rsid w:val="000558D8"/>
    <w:rsid w:val="00057F69"/>
    <w:rsid w:val="00060FEB"/>
    <w:rsid w:val="000635A4"/>
    <w:rsid w:val="000715FB"/>
    <w:rsid w:val="000716F3"/>
    <w:rsid w:val="00072D9C"/>
    <w:rsid w:val="000734B9"/>
    <w:rsid w:val="00074805"/>
    <w:rsid w:val="00074DEE"/>
    <w:rsid w:val="00075ECC"/>
    <w:rsid w:val="0007671A"/>
    <w:rsid w:val="000867D2"/>
    <w:rsid w:val="00090294"/>
    <w:rsid w:val="00091EF8"/>
    <w:rsid w:val="00096C10"/>
    <w:rsid w:val="000B0FA8"/>
    <w:rsid w:val="000B33F6"/>
    <w:rsid w:val="000B3F5E"/>
    <w:rsid w:val="000B59DC"/>
    <w:rsid w:val="000C4654"/>
    <w:rsid w:val="000D238B"/>
    <w:rsid w:val="000D5149"/>
    <w:rsid w:val="000D67E6"/>
    <w:rsid w:val="000E0CCC"/>
    <w:rsid w:val="000E30D7"/>
    <w:rsid w:val="000F0AB7"/>
    <w:rsid w:val="000F2155"/>
    <w:rsid w:val="000F5EC0"/>
    <w:rsid w:val="000F62BE"/>
    <w:rsid w:val="000F702E"/>
    <w:rsid w:val="00101A1A"/>
    <w:rsid w:val="00105A15"/>
    <w:rsid w:val="00110148"/>
    <w:rsid w:val="001147AF"/>
    <w:rsid w:val="00116432"/>
    <w:rsid w:val="0012340D"/>
    <w:rsid w:val="001279E1"/>
    <w:rsid w:val="00131800"/>
    <w:rsid w:val="001352C6"/>
    <w:rsid w:val="00136263"/>
    <w:rsid w:val="0013683A"/>
    <w:rsid w:val="00144596"/>
    <w:rsid w:val="0014476B"/>
    <w:rsid w:val="001509FF"/>
    <w:rsid w:val="00150BB7"/>
    <w:rsid w:val="00150D27"/>
    <w:rsid w:val="00151C71"/>
    <w:rsid w:val="00155C72"/>
    <w:rsid w:val="00156D61"/>
    <w:rsid w:val="001618E8"/>
    <w:rsid w:val="0016420D"/>
    <w:rsid w:val="0017213E"/>
    <w:rsid w:val="00175F44"/>
    <w:rsid w:val="00181851"/>
    <w:rsid w:val="00183583"/>
    <w:rsid w:val="001865B3"/>
    <w:rsid w:val="00190A48"/>
    <w:rsid w:val="00192323"/>
    <w:rsid w:val="00192F22"/>
    <w:rsid w:val="00193343"/>
    <w:rsid w:val="001A03AF"/>
    <w:rsid w:val="001A2D0C"/>
    <w:rsid w:val="001A3E26"/>
    <w:rsid w:val="001A40D0"/>
    <w:rsid w:val="001A5D78"/>
    <w:rsid w:val="001B1335"/>
    <w:rsid w:val="001B6945"/>
    <w:rsid w:val="001B73BE"/>
    <w:rsid w:val="001B7C47"/>
    <w:rsid w:val="001C464F"/>
    <w:rsid w:val="001C48C7"/>
    <w:rsid w:val="001C5B96"/>
    <w:rsid w:val="001C7417"/>
    <w:rsid w:val="001D02B4"/>
    <w:rsid w:val="001D2365"/>
    <w:rsid w:val="001D2B6F"/>
    <w:rsid w:val="001D3271"/>
    <w:rsid w:val="001D644C"/>
    <w:rsid w:val="001D74AE"/>
    <w:rsid w:val="001E109B"/>
    <w:rsid w:val="001E546B"/>
    <w:rsid w:val="001F507D"/>
    <w:rsid w:val="001F6FAF"/>
    <w:rsid w:val="001F7DD7"/>
    <w:rsid w:val="00200736"/>
    <w:rsid w:val="0020633E"/>
    <w:rsid w:val="0020637D"/>
    <w:rsid w:val="00206F6D"/>
    <w:rsid w:val="0021210F"/>
    <w:rsid w:val="00213D3D"/>
    <w:rsid w:val="002147C6"/>
    <w:rsid w:val="002160EA"/>
    <w:rsid w:val="00216375"/>
    <w:rsid w:val="00216D84"/>
    <w:rsid w:val="002238E7"/>
    <w:rsid w:val="002265F6"/>
    <w:rsid w:val="00230F4C"/>
    <w:rsid w:val="0023291B"/>
    <w:rsid w:val="0023502C"/>
    <w:rsid w:val="00240D87"/>
    <w:rsid w:val="00247626"/>
    <w:rsid w:val="00247B13"/>
    <w:rsid w:val="002527E4"/>
    <w:rsid w:val="002554F0"/>
    <w:rsid w:val="002652FD"/>
    <w:rsid w:val="00267695"/>
    <w:rsid w:val="002771CD"/>
    <w:rsid w:val="00280611"/>
    <w:rsid w:val="00282326"/>
    <w:rsid w:val="002865CC"/>
    <w:rsid w:val="002944BC"/>
    <w:rsid w:val="00295A4A"/>
    <w:rsid w:val="00296B43"/>
    <w:rsid w:val="002A4998"/>
    <w:rsid w:val="002A59D4"/>
    <w:rsid w:val="002A7DDF"/>
    <w:rsid w:val="002B4918"/>
    <w:rsid w:val="002B5D45"/>
    <w:rsid w:val="002B658E"/>
    <w:rsid w:val="002B69C3"/>
    <w:rsid w:val="002B6AE9"/>
    <w:rsid w:val="002C0454"/>
    <w:rsid w:val="002C062D"/>
    <w:rsid w:val="002D10AF"/>
    <w:rsid w:val="002D3BD0"/>
    <w:rsid w:val="002E4ADA"/>
    <w:rsid w:val="002E617C"/>
    <w:rsid w:val="002F0036"/>
    <w:rsid w:val="002F0EA8"/>
    <w:rsid w:val="002F0FB5"/>
    <w:rsid w:val="002F20CF"/>
    <w:rsid w:val="002F39CB"/>
    <w:rsid w:val="002F4F4B"/>
    <w:rsid w:val="00300B5D"/>
    <w:rsid w:val="00301CCA"/>
    <w:rsid w:val="003021F3"/>
    <w:rsid w:val="00302EFB"/>
    <w:rsid w:val="003044B6"/>
    <w:rsid w:val="003059F4"/>
    <w:rsid w:val="00306F5F"/>
    <w:rsid w:val="00311914"/>
    <w:rsid w:val="00320140"/>
    <w:rsid w:val="00326B61"/>
    <w:rsid w:val="00326D74"/>
    <w:rsid w:val="0033767B"/>
    <w:rsid w:val="003415D3"/>
    <w:rsid w:val="00342F74"/>
    <w:rsid w:val="003448B5"/>
    <w:rsid w:val="00347380"/>
    <w:rsid w:val="003474E8"/>
    <w:rsid w:val="003501EA"/>
    <w:rsid w:val="0035227E"/>
    <w:rsid w:val="00353E65"/>
    <w:rsid w:val="00353F3D"/>
    <w:rsid w:val="0035768F"/>
    <w:rsid w:val="003577CA"/>
    <w:rsid w:val="00362534"/>
    <w:rsid w:val="003714D9"/>
    <w:rsid w:val="003729B0"/>
    <w:rsid w:val="00380514"/>
    <w:rsid w:val="003829AE"/>
    <w:rsid w:val="00383393"/>
    <w:rsid w:val="003868E9"/>
    <w:rsid w:val="00390C84"/>
    <w:rsid w:val="003957D3"/>
    <w:rsid w:val="003A035E"/>
    <w:rsid w:val="003A3755"/>
    <w:rsid w:val="003A5981"/>
    <w:rsid w:val="003A67EF"/>
    <w:rsid w:val="003A6C8C"/>
    <w:rsid w:val="003A6FAC"/>
    <w:rsid w:val="003B1767"/>
    <w:rsid w:val="003B1964"/>
    <w:rsid w:val="003B1C17"/>
    <w:rsid w:val="003B2CE2"/>
    <w:rsid w:val="003B3D44"/>
    <w:rsid w:val="003B456F"/>
    <w:rsid w:val="003B5F67"/>
    <w:rsid w:val="003B6483"/>
    <w:rsid w:val="003B7E7D"/>
    <w:rsid w:val="003C04D4"/>
    <w:rsid w:val="003C457B"/>
    <w:rsid w:val="003C6823"/>
    <w:rsid w:val="003C6AA1"/>
    <w:rsid w:val="003C7ED8"/>
    <w:rsid w:val="003D1BCF"/>
    <w:rsid w:val="003D2C95"/>
    <w:rsid w:val="003D43FE"/>
    <w:rsid w:val="003D617F"/>
    <w:rsid w:val="003D71E6"/>
    <w:rsid w:val="003E38D0"/>
    <w:rsid w:val="003E5E3E"/>
    <w:rsid w:val="003E6361"/>
    <w:rsid w:val="003E6E87"/>
    <w:rsid w:val="003E79F9"/>
    <w:rsid w:val="003E7AE1"/>
    <w:rsid w:val="003F5124"/>
    <w:rsid w:val="003F529F"/>
    <w:rsid w:val="00401387"/>
    <w:rsid w:val="00404C0E"/>
    <w:rsid w:val="00404DA4"/>
    <w:rsid w:val="00405858"/>
    <w:rsid w:val="004103D9"/>
    <w:rsid w:val="004110BF"/>
    <w:rsid w:val="00411B33"/>
    <w:rsid w:val="00412195"/>
    <w:rsid w:val="0041224C"/>
    <w:rsid w:val="004148AC"/>
    <w:rsid w:val="0041638E"/>
    <w:rsid w:val="00417423"/>
    <w:rsid w:val="0042048D"/>
    <w:rsid w:val="00420BF6"/>
    <w:rsid w:val="00420DA4"/>
    <w:rsid w:val="00422062"/>
    <w:rsid w:val="0042460F"/>
    <w:rsid w:val="0042760C"/>
    <w:rsid w:val="004323BC"/>
    <w:rsid w:val="00437848"/>
    <w:rsid w:val="00437F03"/>
    <w:rsid w:val="00446076"/>
    <w:rsid w:val="004477A9"/>
    <w:rsid w:val="00447FA2"/>
    <w:rsid w:val="00450096"/>
    <w:rsid w:val="004504DF"/>
    <w:rsid w:val="004516E6"/>
    <w:rsid w:val="0045389B"/>
    <w:rsid w:val="00455DA0"/>
    <w:rsid w:val="00460156"/>
    <w:rsid w:val="00460418"/>
    <w:rsid w:val="004620DF"/>
    <w:rsid w:val="00462E82"/>
    <w:rsid w:val="00467D08"/>
    <w:rsid w:val="0047256A"/>
    <w:rsid w:val="004747E9"/>
    <w:rsid w:val="00485889"/>
    <w:rsid w:val="00495DC8"/>
    <w:rsid w:val="00496F78"/>
    <w:rsid w:val="004A2BEB"/>
    <w:rsid w:val="004A4879"/>
    <w:rsid w:val="004A4919"/>
    <w:rsid w:val="004B1F3C"/>
    <w:rsid w:val="004B3645"/>
    <w:rsid w:val="004B36B1"/>
    <w:rsid w:val="004B42B5"/>
    <w:rsid w:val="004B66EB"/>
    <w:rsid w:val="004C21FE"/>
    <w:rsid w:val="004C4784"/>
    <w:rsid w:val="004D2148"/>
    <w:rsid w:val="004D4A78"/>
    <w:rsid w:val="004D4BCE"/>
    <w:rsid w:val="004D60D1"/>
    <w:rsid w:val="004D7CB5"/>
    <w:rsid w:val="004E1F39"/>
    <w:rsid w:val="004F2035"/>
    <w:rsid w:val="004F2262"/>
    <w:rsid w:val="004F2511"/>
    <w:rsid w:val="004F39F5"/>
    <w:rsid w:val="004F44CC"/>
    <w:rsid w:val="0050021B"/>
    <w:rsid w:val="00500CE7"/>
    <w:rsid w:val="005044C9"/>
    <w:rsid w:val="005047DE"/>
    <w:rsid w:val="00504855"/>
    <w:rsid w:val="0050756A"/>
    <w:rsid w:val="00507860"/>
    <w:rsid w:val="0051010D"/>
    <w:rsid w:val="00510134"/>
    <w:rsid w:val="00516820"/>
    <w:rsid w:val="00517041"/>
    <w:rsid w:val="00523A13"/>
    <w:rsid w:val="00524C35"/>
    <w:rsid w:val="00524F63"/>
    <w:rsid w:val="005255A8"/>
    <w:rsid w:val="005277DC"/>
    <w:rsid w:val="00533578"/>
    <w:rsid w:val="005358D9"/>
    <w:rsid w:val="00536055"/>
    <w:rsid w:val="00541842"/>
    <w:rsid w:val="00541BFA"/>
    <w:rsid w:val="005460B3"/>
    <w:rsid w:val="00546358"/>
    <w:rsid w:val="005530C9"/>
    <w:rsid w:val="005568D9"/>
    <w:rsid w:val="005612FE"/>
    <w:rsid w:val="00561640"/>
    <w:rsid w:val="0056479D"/>
    <w:rsid w:val="005668E6"/>
    <w:rsid w:val="00573FED"/>
    <w:rsid w:val="0058399B"/>
    <w:rsid w:val="00584405"/>
    <w:rsid w:val="0058625F"/>
    <w:rsid w:val="0059002C"/>
    <w:rsid w:val="0059029E"/>
    <w:rsid w:val="005A4662"/>
    <w:rsid w:val="005A5342"/>
    <w:rsid w:val="005A5C5F"/>
    <w:rsid w:val="005A61F3"/>
    <w:rsid w:val="005A7954"/>
    <w:rsid w:val="005A7D4C"/>
    <w:rsid w:val="005B1688"/>
    <w:rsid w:val="005C0E5E"/>
    <w:rsid w:val="005C1A2A"/>
    <w:rsid w:val="005C69F6"/>
    <w:rsid w:val="005C739E"/>
    <w:rsid w:val="005D2585"/>
    <w:rsid w:val="005D4ED0"/>
    <w:rsid w:val="005D583B"/>
    <w:rsid w:val="005D7C02"/>
    <w:rsid w:val="005E28C2"/>
    <w:rsid w:val="005E766D"/>
    <w:rsid w:val="005F06C7"/>
    <w:rsid w:val="005F27AC"/>
    <w:rsid w:val="005F5593"/>
    <w:rsid w:val="005F6118"/>
    <w:rsid w:val="006015F8"/>
    <w:rsid w:val="00604191"/>
    <w:rsid w:val="00606831"/>
    <w:rsid w:val="00607872"/>
    <w:rsid w:val="0061023F"/>
    <w:rsid w:val="006114A0"/>
    <w:rsid w:val="00612191"/>
    <w:rsid w:val="006224EA"/>
    <w:rsid w:val="00626130"/>
    <w:rsid w:val="006315CE"/>
    <w:rsid w:val="00635A4B"/>
    <w:rsid w:val="00640F7F"/>
    <w:rsid w:val="006427DB"/>
    <w:rsid w:val="00645EF7"/>
    <w:rsid w:val="00645FC7"/>
    <w:rsid w:val="00647F13"/>
    <w:rsid w:val="00650745"/>
    <w:rsid w:val="00650B52"/>
    <w:rsid w:val="006536D9"/>
    <w:rsid w:val="00657F95"/>
    <w:rsid w:val="00662C94"/>
    <w:rsid w:val="00663FEA"/>
    <w:rsid w:val="006658C6"/>
    <w:rsid w:val="006678AA"/>
    <w:rsid w:val="00680F3D"/>
    <w:rsid w:val="00686B09"/>
    <w:rsid w:val="00687678"/>
    <w:rsid w:val="00695881"/>
    <w:rsid w:val="00697AA6"/>
    <w:rsid w:val="00697FC2"/>
    <w:rsid w:val="006A2734"/>
    <w:rsid w:val="006A292C"/>
    <w:rsid w:val="006A464A"/>
    <w:rsid w:val="006A7E27"/>
    <w:rsid w:val="006B02E1"/>
    <w:rsid w:val="006B2A55"/>
    <w:rsid w:val="006B3396"/>
    <w:rsid w:val="006B3726"/>
    <w:rsid w:val="006B7C14"/>
    <w:rsid w:val="006C6DBF"/>
    <w:rsid w:val="006D0DFD"/>
    <w:rsid w:val="006D19F8"/>
    <w:rsid w:val="006D4B42"/>
    <w:rsid w:val="006D6D91"/>
    <w:rsid w:val="006D783B"/>
    <w:rsid w:val="006E071E"/>
    <w:rsid w:val="006E16DD"/>
    <w:rsid w:val="006F1891"/>
    <w:rsid w:val="006F2732"/>
    <w:rsid w:val="007001D8"/>
    <w:rsid w:val="007004F2"/>
    <w:rsid w:val="00703895"/>
    <w:rsid w:val="0070511A"/>
    <w:rsid w:val="007063AE"/>
    <w:rsid w:val="00712448"/>
    <w:rsid w:val="007126B2"/>
    <w:rsid w:val="00713F6D"/>
    <w:rsid w:val="00715CA2"/>
    <w:rsid w:val="00716EA4"/>
    <w:rsid w:val="007232EA"/>
    <w:rsid w:val="007261A9"/>
    <w:rsid w:val="00727004"/>
    <w:rsid w:val="007304A4"/>
    <w:rsid w:val="00731429"/>
    <w:rsid w:val="0073267A"/>
    <w:rsid w:val="0073463C"/>
    <w:rsid w:val="007408DD"/>
    <w:rsid w:val="00741E48"/>
    <w:rsid w:val="00742240"/>
    <w:rsid w:val="00746766"/>
    <w:rsid w:val="00746FF4"/>
    <w:rsid w:val="0074723E"/>
    <w:rsid w:val="00747CBA"/>
    <w:rsid w:val="007523CD"/>
    <w:rsid w:val="00755EB6"/>
    <w:rsid w:val="007632FD"/>
    <w:rsid w:val="007661B2"/>
    <w:rsid w:val="00767392"/>
    <w:rsid w:val="007763E1"/>
    <w:rsid w:val="007764B1"/>
    <w:rsid w:val="00776A42"/>
    <w:rsid w:val="00783F0E"/>
    <w:rsid w:val="00785DB1"/>
    <w:rsid w:val="007948DA"/>
    <w:rsid w:val="00794F4C"/>
    <w:rsid w:val="007A0CBF"/>
    <w:rsid w:val="007B043B"/>
    <w:rsid w:val="007B0477"/>
    <w:rsid w:val="007B3744"/>
    <w:rsid w:val="007B4A86"/>
    <w:rsid w:val="007C1CFF"/>
    <w:rsid w:val="007C24A7"/>
    <w:rsid w:val="007C7307"/>
    <w:rsid w:val="007D18D2"/>
    <w:rsid w:val="007D6DB5"/>
    <w:rsid w:val="007E0506"/>
    <w:rsid w:val="007E4A98"/>
    <w:rsid w:val="007F0893"/>
    <w:rsid w:val="007F2BDB"/>
    <w:rsid w:val="007F5551"/>
    <w:rsid w:val="007F6ACC"/>
    <w:rsid w:val="007F6F24"/>
    <w:rsid w:val="007F741A"/>
    <w:rsid w:val="00811520"/>
    <w:rsid w:val="008143E1"/>
    <w:rsid w:val="00814CA8"/>
    <w:rsid w:val="00815A6E"/>
    <w:rsid w:val="0081755F"/>
    <w:rsid w:val="00817B78"/>
    <w:rsid w:val="008273E8"/>
    <w:rsid w:val="00834F5C"/>
    <w:rsid w:val="00841914"/>
    <w:rsid w:val="00841FB7"/>
    <w:rsid w:val="008424E2"/>
    <w:rsid w:val="00842A5E"/>
    <w:rsid w:val="00843491"/>
    <w:rsid w:val="008440F9"/>
    <w:rsid w:val="008449E3"/>
    <w:rsid w:val="00851240"/>
    <w:rsid w:val="00851578"/>
    <w:rsid w:val="00854E2E"/>
    <w:rsid w:val="0085653F"/>
    <w:rsid w:val="0086079F"/>
    <w:rsid w:val="008609E2"/>
    <w:rsid w:val="00860C15"/>
    <w:rsid w:val="0086335D"/>
    <w:rsid w:val="008635AB"/>
    <w:rsid w:val="00863B80"/>
    <w:rsid w:val="00864371"/>
    <w:rsid w:val="008652A3"/>
    <w:rsid w:val="008662BA"/>
    <w:rsid w:val="008764A7"/>
    <w:rsid w:val="008769A0"/>
    <w:rsid w:val="00881783"/>
    <w:rsid w:val="00883F1B"/>
    <w:rsid w:val="00883FC2"/>
    <w:rsid w:val="0088598A"/>
    <w:rsid w:val="00892B2E"/>
    <w:rsid w:val="00892C24"/>
    <w:rsid w:val="00894260"/>
    <w:rsid w:val="008A1602"/>
    <w:rsid w:val="008A2720"/>
    <w:rsid w:val="008A4358"/>
    <w:rsid w:val="008A4513"/>
    <w:rsid w:val="008A4A8D"/>
    <w:rsid w:val="008A681F"/>
    <w:rsid w:val="008B3BA4"/>
    <w:rsid w:val="008B3F16"/>
    <w:rsid w:val="008B656C"/>
    <w:rsid w:val="008B771A"/>
    <w:rsid w:val="008C3A8B"/>
    <w:rsid w:val="008D1037"/>
    <w:rsid w:val="008D17ED"/>
    <w:rsid w:val="008D2EFD"/>
    <w:rsid w:val="008D3B97"/>
    <w:rsid w:val="008D52DA"/>
    <w:rsid w:val="008E187A"/>
    <w:rsid w:val="008E4BBB"/>
    <w:rsid w:val="008E6B97"/>
    <w:rsid w:val="008F0FF8"/>
    <w:rsid w:val="008F5B13"/>
    <w:rsid w:val="009018E1"/>
    <w:rsid w:val="00906889"/>
    <w:rsid w:val="009112FA"/>
    <w:rsid w:val="00916F4B"/>
    <w:rsid w:val="00920C87"/>
    <w:rsid w:val="00921AC8"/>
    <w:rsid w:val="00923E38"/>
    <w:rsid w:val="00924045"/>
    <w:rsid w:val="00927A7A"/>
    <w:rsid w:val="00927E52"/>
    <w:rsid w:val="00930801"/>
    <w:rsid w:val="00931E11"/>
    <w:rsid w:val="0093229F"/>
    <w:rsid w:val="00934519"/>
    <w:rsid w:val="00934B4E"/>
    <w:rsid w:val="009350C6"/>
    <w:rsid w:val="00937490"/>
    <w:rsid w:val="00955AB7"/>
    <w:rsid w:val="009565C7"/>
    <w:rsid w:val="00957BC5"/>
    <w:rsid w:val="00962EEF"/>
    <w:rsid w:val="00964DBF"/>
    <w:rsid w:val="0096597F"/>
    <w:rsid w:val="00966B56"/>
    <w:rsid w:val="00970FAB"/>
    <w:rsid w:val="00972EBA"/>
    <w:rsid w:val="009770E5"/>
    <w:rsid w:val="00982ADB"/>
    <w:rsid w:val="00984E64"/>
    <w:rsid w:val="00985D15"/>
    <w:rsid w:val="00990411"/>
    <w:rsid w:val="00990A34"/>
    <w:rsid w:val="00991DDB"/>
    <w:rsid w:val="00992C3E"/>
    <w:rsid w:val="009949E2"/>
    <w:rsid w:val="0099521D"/>
    <w:rsid w:val="009966D7"/>
    <w:rsid w:val="00997AD5"/>
    <w:rsid w:val="009A1AE1"/>
    <w:rsid w:val="009A1FF4"/>
    <w:rsid w:val="009A49C3"/>
    <w:rsid w:val="009A59A0"/>
    <w:rsid w:val="009A78BA"/>
    <w:rsid w:val="009B2C5B"/>
    <w:rsid w:val="009B335C"/>
    <w:rsid w:val="009B6000"/>
    <w:rsid w:val="009C0C7C"/>
    <w:rsid w:val="009C103C"/>
    <w:rsid w:val="009C2AEA"/>
    <w:rsid w:val="009C483C"/>
    <w:rsid w:val="009C69D9"/>
    <w:rsid w:val="009D2A7D"/>
    <w:rsid w:val="009E16DE"/>
    <w:rsid w:val="009E1F67"/>
    <w:rsid w:val="009E5EA7"/>
    <w:rsid w:val="009F4823"/>
    <w:rsid w:val="00A017A8"/>
    <w:rsid w:val="00A025FF"/>
    <w:rsid w:val="00A04114"/>
    <w:rsid w:val="00A064BF"/>
    <w:rsid w:val="00A107DA"/>
    <w:rsid w:val="00A174DC"/>
    <w:rsid w:val="00A17DC3"/>
    <w:rsid w:val="00A21107"/>
    <w:rsid w:val="00A212A8"/>
    <w:rsid w:val="00A215E2"/>
    <w:rsid w:val="00A22878"/>
    <w:rsid w:val="00A2518C"/>
    <w:rsid w:val="00A263E6"/>
    <w:rsid w:val="00A270A4"/>
    <w:rsid w:val="00A31BE4"/>
    <w:rsid w:val="00A36941"/>
    <w:rsid w:val="00A36A0E"/>
    <w:rsid w:val="00A37730"/>
    <w:rsid w:val="00A412B7"/>
    <w:rsid w:val="00A44AAD"/>
    <w:rsid w:val="00A45C9B"/>
    <w:rsid w:val="00A50569"/>
    <w:rsid w:val="00A518EA"/>
    <w:rsid w:val="00A51ADC"/>
    <w:rsid w:val="00A53AE1"/>
    <w:rsid w:val="00A542DA"/>
    <w:rsid w:val="00A55C42"/>
    <w:rsid w:val="00A56395"/>
    <w:rsid w:val="00A61594"/>
    <w:rsid w:val="00A6435E"/>
    <w:rsid w:val="00A64D9F"/>
    <w:rsid w:val="00A66C53"/>
    <w:rsid w:val="00A727A0"/>
    <w:rsid w:val="00A7293A"/>
    <w:rsid w:val="00A772D7"/>
    <w:rsid w:val="00A775A9"/>
    <w:rsid w:val="00A77B8A"/>
    <w:rsid w:val="00A85025"/>
    <w:rsid w:val="00A91C19"/>
    <w:rsid w:val="00A924D6"/>
    <w:rsid w:val="00AA1245"/>
    <w:rsid w:val="00AA2616"/>
    <w:rsid w:val="00AA3076"/>
    <w:rsid w:val="00AA34D5"/>
    <w:rsid w:val="00AA53E3"/>
    <w:rsid w:val="00AA7658"/>
    <w:rsid w:val="00AB022E"/>
    <w:rsid w:val="00AB0738"/>
    <w:rsid w:val="00AB3386"/>
    <w:rsid w:val="00AB47CD"/>
    <w:rsid w:val="00AB6A91"/>
    <w:rsid w:val="00AC06FA"/>
    <w:rsid w:val="00AC07DF"/>
    <w:rsid w:val="00AC5F1E"/>
    <w:rsid w:val="00AC7399"/>
    <w:rsid w:val="00AD3DCA"/>
    <w:rsid w:val="00AD41DC"/>
    <w:rsid w:val="00AE6F1C"/>
    <w:rsid w:val="00AF26BD"/>
    <w:rsid w:val="00AF2761"/>
    <w:rsid w:val="00AF7F56"/>
    <w:rsid w:val="00B11BBA"/>
    <w:rsid w:val="00B1491F"/>
    <w:rsid w:val="00B150C5"/>
    <w:rsid w:val="00B1667A"/>
    <w:rsid w:val="00B21CF5"/>
    <w:rsid w:val="00B234D1"/>
    <w:rsid w:val="00B25504"/>
    <w:rsid w:val="00B2643B"/>
    <w:rsid w:val="00B276FE"/>
    <w:rsid w:val="00B30C4C"/>
    <w:rsid w:val="00B348DF"/>
    <w:rsid w:val="00B34E84"/>
    <w:rsid w:val="00B52DCB"/>
    <w:rsid w:val="00B5509C"/>
    <w:rsid w:val="00B564A5"/>
    <w:rsid w:val="00B568EF"/>
    <w:rsid w:val="00B5701F"/>
    <w:rsid w:val="00B60A0C"/>
    <w:rsid w:val="00B60A6B"/>
    <w:rsid w:val="00B60B22"/>
    <w:rsid w:val="00B65674"/>
    <w:rsid w:val="00B6736B"/>
    <w:rsid w:val="00B73243"/>
    <w:rsid w:val="00B736BB"/>
    <w:rsid w:val="00B76377"/>
    <w:rsid w:val="00B801F6"/>
    <w:rsid w:val="00B81D12"/>
    <w:rsid w:val="00B90B79"/>
    <w:rsid w:val="00B931C6"/>
    <w:rsid w:val="00B93E70"/>
    <w:rsid w:val="00B96A45"/>
    <w:rsid w:val="00BA1D9B"/>
    <w:rsid w:val="00BA3C25"/>
    <w:rsid w:val="00BA5514"/>
    <w:rsid w:val="00BA69A4"/>
    <w:rsid w:val="00BB039A"/>
    <w:rsid w:val="00BB0A62"/>
    <w:rsid w:val="00BC0529"/>
    <w:rsid w:val="00BC24FD"/>
    <w:rsid w:val="00BC433C"/>
    <w:rsid w:val="00BC493C"/>
    <w:rsid w:val="00BC5C1A"/>
    <w:rsid w:val="00BC7CAC"/>
    <w:rsid w:val="00BD38C4"/>
    <w:rsid w:val="00BE26F6"/>
    <w:rsid w:val="00BE2B2B"/>
    <w:rsid w:val="00BE65B0"/>
    <w:rsid w:val="00BE6FAD"/>
    <w:rsid w:val="00BE78F2"/>
    <w:rsid w:val="00BF003B"/>
    <w:rsid w:val="00BF0B00"/>
    <w:rsid w:val="00BF76F6"/>
    <w:rsid w:val="00C02CA7"/>
    <w:rsid w:val="00C064DA"/>
    <w:rsid w:val="00C11B24"/>
    <w:rsid w:val="00C126F0"/>
    <w:rsid w:val="00C16738"/>
    <w:rsid w:val="00C168D1"/>
    <w:rsid w:val="00C174CB"/>
    <w:rsid w:val="00C26F2A"/>
    <w:rsid w:val="00C2726C"/>
    <w:rsid w:val="00C33528"/>
    <w:rsid w:val="00C33EF7"/>
    <w:rsid w:val="00C35A8A"/>
    <w:rsid w:val="00C46D8B"/>
    <w:rsid w:val="00C500DC"/>
    <w:rsid w:val="00C508DB"/>
    <w:rsid w:val="00C52535"/>
    <w:rsid w:val="00C567B3"/>
    <w:rsid w:val="00C60C43"/>
    <w:rsid w:val="00C62A7F"/>
    <w:rsid w:val="00C6394E"/>
    <w:rsid w:val="00C6514B"/>
    <w:rsid w:val="00C6714F"/>
    <w:rsid w:val="00C67FB6"/>
    <w:rsid w:val="00C70902"/>
    <w:rsid w:val="00C71492"/>
    <w:rsid w:val="00C72AAE"/>
    <w:rsid w:val="00C72B35"/>
    <w:rsid w:val="00C75696"/>
    <w:rsid w:val="00C75836"/>
    <w:rsid w:val="00C802C0"/>
    <w:rsid w:val="00C82B07"/>
    <w:rsid w:val="00C8358E"/>
    <w:rsid w:val="00C85377"/>
    <w:rsid w:val="00C90076"/>
    <w:rsid w:val="00C91859"/>
    <w:rsid w:val="00C939CE"/>
    <w:rsid w:val="00CA2F44"/>
    <w:rsid w:val="00CA40F1"/>
    <w:rsid w:val="00CA54BB"/>
    <w:rsid w:val="00CA5932"/>
    <w:rsid w:val="00CB2494"/>
    <w:rsid w:val="00CC1BF3"/>
    <w:rsid w:val="00CC2BD0"/>
    <w:rsid w:val="00CC3634"/>
    <w:rsid w:val="00CC4261"/>
    <w:rsid w:val="00CC6444"/>
    <w:rsid w:val="00CC6868"/>
    <w:rsid w:val="00CC6BAC"/>
    <w:rsid w:val="00CC7609"/>
    <w:rsid w:val="00CC7F5A"/>
    <w:rsid w:val="00CD1366"/>
    <w:rsid w:val="00CE1EA1"/>
    <w:rsid w:val="00CE3CD2"/>
    <w:rsid w:val="00CE6FBB"/>
    <w:rsid w:val="00CF001D"/>
    <w:rsid w:val="00CF26DC"/>
    <w:rsid w:val="00CF40B9"/>
    <w:rsid w:val="00CF6A5E"/>
    <w:rsid w:val="00D03144"/>
    <w:rsid w:val="00D051CC"/>
    <w:rsid w:val="00D13266"/>
    <w:rsid w:val="00D251D8"/>
    <w:rsid w:val="00D25F2C"/>
    <w:rsid w:val="00D26E12"/>
    <w:rsid w:val="00D31301"/>
    <w:rsid w:val="00D32625"/>
    <w:rsid w:val="00D32728"/>
    <w:rsid w:val="00D3745F"/>
    <w:rsid w:val="00D40319"/>
    <w:rsid w:val="00D405A6"/>
    <w:rsid w:val="00D4690B"/>
    <w:rsid w:val="00D50379"/>
    <w:rsid w:val="00D5120E"/>
    <w:rsid w:val="00D54FB2"/>
    <w:rsid w:val="00D557E2"/>
    <w:rsid w:val="00D57032"/>
    <w:rsid w:val="00D6047D"/>
    <w:rsid w:val="00D61344"/>
    <w:rsid w:val="00D61604"/>
    <w:rsid w:val="00D61830"/>
    <w:rsid w:val="00D653B3"/>
    <w:rsid w:val="00D6695D"/>
    <w:rsid w:val="00D711B9"/>
    <w:rsid w:val="00D723C9"/>
    <w:rsid w:val="00D72810"/>
    <w:rsid w:val="00D744D0"/>
    <w:rsid w:val="00D753D5"/>
    <w:rsid w:val="00D7633F"/>
    <w:rsid w:val="00D7759A"/>
    <w:rsid w:val="00D90630"/>
    <w:rsid w:val="00D90DC8"/>
    <w:rsid w:val="00D91057"/>
    <w:rsid w:val="00D91AAE"/>
    <w:rsid w:val="00D920C0"/>
    <w:rsid w:val="00D923C9"/>
    <w:rsid w:val="00D9359D"/>
    <w:rsid w:val="00DA1B84"/>
    <w:rsid w:val="00DA2AB1"/>
    <w:rsid w:val="00DA4F4C"/>
    <w:rsid w:val="00DA6459"/>
    <w:rsid w:val="00DA7CA0"/>
    <w:rsid w:val="00DB2BF5"/>
    <w:rsid w:val="00DB2E66"/>
    <w:rsid w:val="00DB369A"/>
    <w:rsid w:val="00DB5D4F"/>
    <w:rsid w:val="00DC2114"/>
    <w:rsid w:val="00DC3EAB"/>
    <w:rsid w:val="00DC4744"/>
    <w:rsid w:val="00DC53A2"/>
    <w:rsid w:val="00DC5EAD"/>
    <w:rsid w:val="00DC6744"/>
    <w:rsid w:val="00DC7A56"/>
    <w:rsid w:val="00DD0B37"/>
    <w:rsid w:val="00DD112A"/>
    <w:rsid w:val="00DD6AA4"/>
    <w:rsid w:val="00DE5440"/>
    <w:rsid w:val="00DE6616"/>
    <w:rsid w:val="00DE7820"/>
    <w:rsid w:val="00DF0456"/>
    <w:rsid w:val="00DF2492"/>
    <w:rsid w:val="00DF63CA"/>
    <w:rsid w:val="00E002CF"/>
    <w:rsid w:val="00E00FD9"/>
    <w:rsid w:val="00E0277B"/>
    <w:rsid w:val="00E03A17"/>
    <w:rsid w:val="00E03FAD"/>
    <w:rsid w:val="00E11A41"/>
    <w:rsid w:val="00E12352"/>
    <w:rsid w:val="00E1486B"/>
    <w:rsid w:val="00E16FBE"/>
    <w:rsid w:val="00E1778A"/>
    <w:rsid w:val="00E33AF4"/>
    <w:rsid w:val="00E35119"/>
    <w:rsid w:val="00E437F9"/>
    <w:rsid w:val="00E43E1F"/>
    <w:rsid w:val="00E44859"/>
    <w:rsid w:val="00E45A43"/>
    <w:rsid w:val="00E5213A"/>
    <w:rsid w:val="00E700E8"/>
    <w:rsid w:val="00E70CA4"/>
    <w:rsid w:val="00E72959"/>
    <w:rsid w:val="00E73DDD"/>
    <w:rsid w:val="00E80CCF"/>
    <w:rsid w:val="00E82E1B"/>
    <w:rsid w:val="00E86515"/>
    <w:rsid w:val="00E90008"/>
    <w:rsid w:val="00E95643"/>
    <w:rsid w:val="00EA12B4"/>
    <w:rsid w:val="00EA54BC"/>
    <w:rsid w:val="00EA63BC"/>
    <w:rsid w:val="00EA6663"/>
    <w:rsid w:val="00EA7BED"/>
    <w:rsid w:val="00EB01AA"/>
    <w:rsid w:val="00EB21CD"/>
    <w:rsid w:val="00EB30B9"/>
    <w:rsid w:val="00EB383E"/>
    <w:rsid w:val="00EB5DA8"/>
    <w:rsid w:val="00EB72A1"/>
    <w:rsid w:val="00EC13E0"/>
    <w:rsid w:val="00EC32C0"/>
    <w:rsid w:val="00EC5C64"/>
    <w:rsid w:val="00ED0545"/>
    <w:rsid w:val="00ED451E"/>
    <w:rsid w:val="00ED5AF6"/>
    <w:rsid w:val="00ED5F1E"/>
    <w:rsid w:val="00ED7C1A"/>
    <w:rsid w:val="00EE0792"/>
    <w:rsid w:val="00EE39DF"/>
    <w:rsid w:val="00EE44F6"/>
    <w:rsid w:val="00EF415B"/>
    <w:rsid w:val="00EF5E4B"/>
    <w:rsid w:val="00EF64EC"/>
    <w:rsid w:val="00EF7FD4"/>
    <w:rsid w:val="00F00CBD"/>
    <w:rsid w:val="00F01C02"/>
    <w:rsid w:val="00F02993"/>
    <w:rsid w:val="00F10F8D"/>
    <w:rsid w:val="00F128D4"/>
    <w:rsid w:val="00F12F3A"/>
    <w:rsid w:val="00F13003"/>
    <w:rsid w:val="00F13993"/>
    <w:rsid w:val="00F2285C"/>
    <w:rsid w:val="00F22E52"/>
    <w:rsid w:val="00F23524"/>
    <w:rsid w:val="00F27B0D"/>
    <w:rsid w:val="00F33FAC"/>
    <w:rsid w:val="00F34B0A"/>
    <w:rsid w:val="00F3538A"/>
    <w:rsid w:val="00F40760"/>
    <w:rsid w:val="00F442B4"/>
    <w:rsid w:val="00F518A8"/>
    <w:rsid w:val="00F5357A"/>
    <w:rsid w:val="00F55AAC"/>
    <w:rsid w:val="00F56930"/>
    <w:rsid w:val="00F56FDC"/>
    <w:rsid w:val="00F57826"/>
    <w:rsid w:val="00F60629"/>
    <w:rsid w:val="00F61F2E"/>
    <w:rsid w:val="00F63667"/>
    <w:rsid w:val="00F66A09"/>
    <w:rsid w:val="00F73C13"/>
    <w:rsid w:val="00F74367"/>
    <w:rsid w:val="00F81054"/>
    <w:rsid w:val="00F85179"/>
    <w:rsid w:val="00F85CDD"/>
    <w:rsid w:val="00F91D6F"/>
    <w:rsid w:val="00F93128"/>
    <w:rsid w:val="00F935AC"/>
    <w:rsid w:val="00F93909"/>
    <w:rsid w:val="00F944FD"/>
    <w:rsid w:val="00F94583"/>
    <w:rsid w:val="00F94CCA"/>
    <w:rsid w:val="00F97073"/>
    <w:rsid w:val="00FA10E2"/>
    <w:rsid w:val="00FA44B9"/>
    <w:rsid w:val="00FA5649"/>
    <w:rsid w:val="00FA5C2E"/>
    <w:rsid w:val="00FA5C75"/>
    <w:rsid w:val="00FB13D1"/>
    <w:rsid w:val="00FB15EB"/>
    <w:rsid w:val="00FB6841"/>
    <w:rsid w:val="00FB6F2F"/>
    <w:rsid w:val="00FC4DAB"/>
    <w:rsid w:val="00FC540E"/>
    <w:rsid w:val="00FC562F"/>
    <w:rsid w:val="00FC798B"/>
    <w:rsid w:val="00FD13E0"/>
    <w:rsid w:val="00FE326D"/>
    <w:rsid w:val="00FE351F"/>
    <w:rsid w:val="00FE4338"/>
    <w:rsid w:val="00FE4E27"/>
    <w:rsid w:val="00FE6346"/>
    <w:rsid w:val="00FE6786"/>
    <w:rsid w:val="00FF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0D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2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620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620D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132</Words>
  <Characters>783</Characters>
  <Application>Microsoft Office Outlook</Application>
  <DocSecurity>0</DocSecurity>
  <Lines>0</Lines>
  <Paragraphs>0</Paragraphs>
  <ScaleCrop>false</ScaleCrop>
  <Company>SŠZP Klatovy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běloušková ludmila</dc:creator>
  <cp:keywords/>
  <dc:description/>
  <cp:lastModifiedBy>valdmanova</cp:lastModifiedBy>
  <cp:revision>2</cp:revision>
  <cp:lastPrinted>2012-03-29T10:53:00Z</cp:lastPrinted>
  <dcterms:created xsi:type="dcterms:W3CDTF">2012-05-22T11:23:00Z</dcterms:created>
  <dcterms:modified xsi:type="dcterms:W3CDTF">2012-05-22T11:23:00Z</dcterms:modified>
</cp:coreProperties>
</file>