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F5" w:rsidRPr="00391760" w:rsidRDefault="00C817F5" w:rsidP="00683F31">
      <w:pPr>
        <w:jc w:val="center"/>
        <w:rPr>
          <w:b/>
          <w:sz w:val="36"/>
          <w:szCs w:val="36"/>
        </w:rPr>
      </w:pPr>
      <w:r w:rsidRPr="00391760">
        <w:rPr>
          <w:b/>
          <w:sz w:val="36"/>
          <w:szCs w:val="36"/>
        </w:rPr>
        <w:t xml:space="preserve">ROZPIS </w:t>
      </w:r>
      <w:r>
        <w:rPr>
          <w:b/>
          <w:sz w:val="36"/>
          <w:szCs w:val="36"/>
        </w:rPr>
        <w:t>ŽÁKŮ U ÚSTNÍ MATURITNÍ ZKOUŠKY – JARO 2015</w:t>
      </w:r>
    </w:p>
    <w:p w:rsidR="00C817F5" w:rsidRDefault="00C817F5" w:rsidP="00683F31">
      <w:pPr>
        <w:jc w:val="center"/>
        <w:rPr>
          <w:b/>
          <w:sz w:val="28"/>
          <w:szCs w:val="28"/>
        </w:rPr>
      </w:pPr>
    </w:p>
    <w:p w:rsidR="00C817F5" w:rsidRDefault="00C817F5" w:rsidP="00044199">
      <w:pPr>
        <w:rPr>
          <w:b/>
          <w:sz w:val="28"/>
          <w:szCs w:val="28"/>
        </w:rPr>
      </w:pPr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řída:  4.H – EKONOMIKA A PODNIKÁNÍ, </w:t>
      </w:r>
      <w:r w:rsidRPr="00894437">
        <w:rPr>
          <w:sz w:val="28"/>
          <w:szCs w:val="28"/>
        </w:rPr>
        <w:t>švp: Management gastronomie a hotelnictví</w:t>
      </w: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 w:rsidRPr="000D30B2">
        <w:rPr>
          <w:b/>
          <w:sz w:val="28"/>
          <w:szCs w:val="28"/>
        </w:rPr>
        <w:t xml:space="preserve">šk.r. </w:t>
      </w:r>
      <w:r>
        <w:rPr>
          <w:b/>
          <w:sz w:val="28"/>
          <w:szCs w:val="28"/>
        </w:rPr>
        <w:t>2014/2015</w:t>
      </w:r>
    </w:p>
    <w:p w:rsidR="00C817F5" w:rsidRDefault="00C817F5" w:rsidP="00894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20.-22. května 2015</w:t>
      </w:r>
    </w:p>
    <w:p w:rsidR="00C817F5" w:rsidRDefault="00C817F5" w:rsidP="007C5C18">
      <w:pPr>
        <w:rPr>
          <w:b/>
          <w:highlight w:val="lightGray"/>
        </w:rPr>
      </w:pPr>
    </w:p>
    <w:p w:rsidR="00C817F5" w:rsidRPr="00F97424" w:rsidRDefault="00C817F5" w:rsidP="007C5C18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C817F5" w:rsidRDefault="00C817F5" w:rsidP="00894437">
      <w:r w:rsidRPr="00BB44DF">
        <w:rPr>
          <w:b/>
        </w:rPr>
        <w:t>Předseda:</w:t>
      </w:r>
      <w:r>
        <w:tab/>
      </w:r>
      <w:r>
        <w:tab/>
        <w:t>Ing. Jarmila Ledvinová (SOŠ Horšovský Týn)</w:t>
      </w:r>
    </w:p>
    <w:p w:rsidR="00C817F5" w:rsidRDefault="00C817F5" w:rsidP="00894437">
      <w:r w:rsidRPr="00BB44DF">
        <w:rPr>
          <w:b/>
        </w:rPr>
        <w:t>Místopředseda:</w:t>
      </w:r>
      <w:r>
        <w:tab/>
        <w:t>Ing. Michaela Matějková</w:t>
      </w:r>
    </w:p>
    <w:p w:rsidR="00C817F5" w:rsidRDefault="00C817F5" w:rsidP="00894437">
      <w:r w:rsidRPr="00BB44DF">
        <w:rPr>
          <w:b/>
        </w:rPr>
        <w:t>Třídní učitel:</w:t>
      </w:r>
      <w:r>
        <w:tab/>
      </w:r>
      <w:r>
        <w:tab/>
        <w:t>Mgr. Marcela Brejchová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500"/>
        <w:gridCol w:w="7020"/>
      </w:tblGrid>
      <w:tr w:rsidR="00C817F5" w:rsidTr="00AF2BFB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C817F5" w:rsidRDefault="00C817F5" w:rsidP="0099563C">
            <w:pPr>
              <w:rPr>
                <w:b/>
              </w:rPr>
            </w:pPr>
          </w:p>
          <w:p w:rsidR="00C817F5" w:rsidRPr="00557BE8" w:rsidRDefault="00C817F5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C817F5" w:rsidRDefault="00C817F5" w:rsidP="0099563C">
            <w:pPr>
              <w:rPr>
                <w:b/>
              </w:rPr>
            </w:pPr>
          </w:p>
          <w:p w:rsidR="00C817F5" w:rsidRPr="00557BE8" w:rsidRDefault="00C817F5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</w:tcPr>
          <w:p w:rsidR="00C817F5" w:rsidRDefault="00C817F5" w:rsidP="0099563C">
            <w:pPr>
              <w:rPr>
                <w:b/>
              </w:rPr>
            </w:pPr>
          </w:p>
          <w:p w:rsidR="00C817F5" w:rsidRPr="00557BE8" w:rsidRDefault="00C817F5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C817F5" w:rsidTr="00AF2BF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817F5" w:rsidRDefault="00C817F5" w:rsidP="0099563C">
            <w:r>
              <w:t>český jazyk a literatura</w:t>
            </w: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C817F5" w:rsidRDefault="00C817F5" w:rsidP="00894437">
            <w:r>
              <w:t xml:space="preserve">Mgr. Vlasta Valentová </w:t>
            </w: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</w:tcPr>
          <w:p w:rsidR="00C817F5" w:rsidRDefault="00C817F5" w:rsidP="0099563C">
            <w:r>
              <w:t>Mgr. Jana Lojdová</w:t>
            </w:r>
          </w:p>
        </w:tc>
      </w:tr>
      <w:tr w:rsidR="00C817F5" w:rsidTr="00AF2BF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anglický jazyk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Mgr. Marcela Brejchová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Mgr. Lenka Roubová</w:t>
            </w:r>
          </w:p>
        </w:tc>
      </w:tr>
      <w:tr w:rsidR="00C817F5" w:rsidTr="00AF2BF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německý jazyk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894437">
            <w:r>
              <w:t>Mgr. František Havránek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99563C">
            <w:r>
              <w:t>Mgr. Iva Hostýnková</w:t>
            </w:r>
          </w:p>
        </w:tc>
      </w:tr>
      <w:tr w:rsidR="00C817F5" w:rsidTr="00AF2BF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F2153F">
            <w:r>
              <w:t>informační a komunikační technologie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F35ABB">
            <w:r>
              <w:t>Ing. Karel Rejthar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817F5" w:rsidRDefault="00C817F5" w:rsidP="00F35ABB">
            <w:r>
              <w:t>PaedDr. Jaroslav Krčma</w:t>
            </w:r>
          </w:p>
        </w:tc>
      </w:tr>
      <w:tr w:rsidR="00C817F5" w:rsidTr="00AF2BFB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C817F5" w:rsidRDefault="00C817F5" w:rsidP="0099563C">
            <w:r>
              <w:t>ekonomické předměty</w:t>
            </w:r>
          </w:p>
          <w:p w:rsidR="00C817F5" w:rsidRDefault="00C817F5" w:rsidP="00894437">
            <w:r>
              <w:t>odborné předměty</w:t>
            </w:r>
          </w:p>
          <w:p w:rsidR="00C817F5" w:rsidRDefault="00C817F5" w:rsidP="00894437"/>
          <w:p w:rsidR="00C817F5" w:rsidRPr="00894437" w:rsidRDefault="00C817F5" w:rsidP="00894437">
            <w:r>
              <w:t>účetnictví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C817F5" w:rsidRDefault="00C817F5" w:rsidP="0099563C">
            <w:r>
              <w:t>Ing. Blanka Fedáková</w:t>
            </w:r>
          </w:p>
          <w:p w:rsidR="00C817F5" w:rsidRDefault="00C817F5" w:rsidP="0099563C">
            <w:r>
              <w:t xml:space="preserve">Ing. Alice Rožánková, Bc. Jitka Krátká, </w:t>
            </w:r>
          </w:p>
          <w:p w:rsidR="00C817F5" w:rsidRDefault="00C817F5" w:rsidP="0099563C">
            <w:r>
              <w:t>Vlasta Šimková Masnicová</w:t>
            </w:r>
          </w:p>
          <w:p w:rsidR="00C817F5" w:rsidRDefault="00C817F5" w:rsidP="0099563C">
            <w:r>
              <w:t>Ing. Blanka Fedáková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</w:tcPr>
          <w:p w:rsidR="00C817F5" w:rsidRDefault="00C817F5" w:rsidP="00F97424">
            <w:r>
              <w:t>Ing. Karel Rejthar</w:t>
            </w:r>
          </w:p>
          <w:p w:rsidR="00C817F5" w:rsidRDefault="00C817F5" w:rsidP="0099563C">
            <w:r>
              <w:t>Bc. Jitka Krátká, Ing. Alice Rožánková, Vlasta Šimková Masnicová</w:t>
            </w:r>
          </w:p>
          <w:p w:rsidR="00C817F5" w:rsidRDefault="00C817F5" w:rsidP="0099563C"/>
          <w:p w:rsidR="00C817F5" w:rsidRDefault="00C817F5" w:rsidP="0099563C">
            <w:r>
              <w:t>Ing. Karel Rejthar</w:t>
            </w:r>
          </w:p>
        </w:tc>
      </w:tr>
    </w:tbl>
    <w:tbl>
      <w:tblPr>
        <w:tblpPr w:leftFromText="141" w:rightFromText="141" w:vertAnchor="text" w:tblpY="292"/>
        <w:tblW w:w="15588" w:type="dxa"/>
        <w:tblLook w:val="01E0"/>
      </w:tblPr>
      <w:tblGrid>
        <w:gridCol w:w="1908"/>
        <w:gridCol w:w="4320"/>
        <w:gridCol w:w="3960"/>
        <w:gridCol w:w="5400"/>
      </w:tblGrid>
      <w:tr w:rsidR="00C817F5" w:rsidRPr="000D036E" w:rsidTr="00AF2BF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391760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den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391760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DOBA ZKOUŠENÍ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391760">
            <w:pPr>
              <w:rPr>
                <w:b/>
                <w:caps/>
              </w:rPr>
            </w:pPr>
            <w:r w:rsidRPr="00391760">
              <w:rPr>
                <w:b/>
                <w:caps/>
              </w:rPr>
              <w:t>předmět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17F5" w:rsidRPr="00391760" w:rsidRDefault="00C817F5" w:rsidP="00391760">
            <w:pPr>
              <w:rPr>
                <w:b/>
                <w:caps/>
              </w:rPr>
            </w:pPr>
            <w:r w:rsidRPr="00391760">
              <w:rPr>
                <w:b/>
                <w:caps/>
              </w:rPr>
              <w:t>Pořadí  maturujících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391760">
            <w:pPr>
              <w:rPr>
                <w:b/>
              </w:rPr>
            </w:pPr>
          </w:p>
          <w:p w:rsidR="00C817F5" w:rsidRPr="00391760" w:rsidRDefault="00C817F5" w:rsidP="00391760">
            <w:pPr>
              <w:rPr>
                <w:b/>
              </w:rPr>
            </w:pPr>
            <w:r>
              <w:rPr>
                <w:b/>
              </w:rPr>
              <w:t>Středa 20. 5.</w:t>
            </w:r>
          </w:p>
        </w:tc>
        <w:tc>
          <w:tcPr>
            <w:tcW w:w="4320" w:type="dxa"/>
          </w:tcPr>
          <w:p w:rsidR="00C817F5" w:rsidRPr="00AE1906" w:rsidRDefault="00C817F5" w:rsidP="00AE1906">
            <w:r>
              <w:rPr>
                <w:b/>
              </w:rPr>
              <w:t>Třída 4.H -</w:t>
            </w:r>
            <w:r w:rsidRPr="00F55D7A">
              <w:rPr>
                <w:b/>
              </w:rPr>
              <w:t xml:space="preserve"> </w:t>
            </w:r>
            <w:r w:rsidRPr="005D2D83">
              <w:rPr>
                <w:b/>
              </w:rPr>
              <w:t xml:space="preserve">společné zahájení maturit </w:t>
            </w:r>
            <w:r>
              <w:rPr>
                <w:b/>
              </w:rPr>
              <w:t>od 7:45-8:00 h</w:t>
            </w:r>
          </w:p>
          <w:p w:rsidR="00C817F5" w:rsidRPr="00391760" w:rsidRDefault="00C817F5" w:rsidP="00391760">
            <w:pPr>
              <w:rPr>
                <w:b/>
              </w:rPr>
            </w:pPr>
            <w:r w:rsidRPr="00391760">
              <w:rPr>
                <w:b/>
              </w:rPr>
              <w:t xml:space="preserve">škola – ústní zkoušení (6 </w:t>
            </w:r>
            <w:r>
              <w:rPr>
                <w:b/>
              </w:rPr>
              <w:t>+ 2 žáci</w:t>
            </w:r>
            <w:r w:rsidRPr="00391760">
              <w:rPr>
                <w:b/>
              </w:rPr>
              <w:t>)</w:t>
            </w:r>
          </w:p>
        </w:tc>
        <w:tc>
          <w:tcPr>
            <w:tcW w:w="3960" w:type="dxa"/>
          </w:tcPr>
          <w:p w:rsidR="00C817F5" w:rsidRDefault="00C817F5" w:rsidP="00391760"/>
        </w:tc>
        <w:tc>
          <w:tcPr>
            <w:tcW w:w="5400" w:type="dxa"/>
          </w:tcPr>
          <w:p w:rsidR="00C817F5" w:rsidRDefault="00C817F5" w:rsidP="00F85B76">
            <w:pPr>
              <w:ind w:right="746"/>
            </w:pPr>
          </w:p>
        </w:tc>
      </w:tr>
      <w:tr w:rsidR="00C817F5" w:rsidTr="00AF2BFB">
        <w:tc>
          <w:tcPr>
            <w:tcW w:w="1908" w:type="dxa"/>
          </w:tcPr>
          <w:p w:rsidR="00C817F5" w:rsidRDefault="00C817F5" w:rsidP="0019534F">
            <w:r w:rsidRPr="00391760">
              <w:rPr>
                <w:u w:val="single"/>
              </w:rPr>
              <w:t>dopoledne</w:t>
            </w:r>
          </w:p>
        </w:tc>
        <w:tc>
          <w:tcPr>
            <w:tcW w:w="4320" w:type="dxa"/>
          </w:tcPr>
          <w:p w:rsidR="00C817F5" w:rsidRPr="00391760" w:rsidRDefault="00C817F5" w:rsidP="00391760">
            <w:pPr>
              <w:rPr>
                <w:b/>
              </w:rPr>
            </w:pPr>
            <w:r w:rsidRPr="00391760">
              <w:rPr>
                <w:b/>
              </w:rPr>
              <w:t>08:</w:t>
            </w:r>
            <w:r>
              <w:rPr>
                <w:b/>
              </w:rPr>
              <w:t>2</w:t>
            </w:r>
            <w:r w:rsidRPr="00391760">
              <w:rPr>
                <w:b/>
              </w:rPr>
              <w:t>0 – 09:</w:t>
            </w:r>
            <w:r>
              <w:rPr>
                <w:b/>
              </w:rPr>
              <w:t>20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08:00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626A1B">
            <w:pPr>
              <w:rPr>
                <w:b/>
              </w:rPr>
            </w:pPr>
            <w:r w:rsidRPr="00391760">
              <w:rPr>
                <w:b/>
              </w:rPr>
              <w:t>Český jazyk a literatura</w:t>
            </w:r>
            <w:r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 w:rsidP="00391760">
            <w:r>
              <w:t>Gálusová, Lávička, Lobodáš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391760"/>
        </w:tc>
        <w:tc>
          <w:tcPr>
            <w:tcW w:w="4320" w:type="dxa"/>
          </w:tcPr>
          <w:p w:rsidR="00C817F5" w:rsidRPr="00391760" w:rsidRDefault="00C817F5" w:rsidP="00391760">
            <w:pPr>
              <w:rPr>
                <w:b/>
              </w:rPr>
            </w:pPr>
            <w:r w:rsidRPr="00391760">
              <w:rPr>
                <w:b/>
              </w:rPr>
              <w:t>09:20 – 10:</w:t>
            </w:r>
            <w:r>
              <w:rPr>
                <w:b/>
              </w:rPr>
              <w:t xml:space="preserve">05   </w:t>
            </w:r>
            <w:r w:rsidRPr="00391760">
              <w:rPr>
                <w:b/>
              </w:rPr>
              <w:t xml:space="preserve"> </w:t>
            </w:r>
            <w:r w:rsidRPr="00D715FC">
              <w:t>(</w:t>
            </w:r>
            <w:r>
              <w:t xml:space="preserve">09:05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391760">
            <w:pPr>
              <w:rPr>
                <w:b/>
              </w:rPr>
            </w:pPr>
            <w:r w:rsidRPr="00391760">
              <w:rPr>
                <w:b/>
              </w:rPr>
              <w:t xml:space="preserve">Odborné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>
            <w:r w:rsidRPr="00800C74">
              <w:t>Gálusová, Lávička, Lobodáš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391760"/>
        </w:tc>
        <w:tc>
          <w:tcPr>
            <w:tcW w:w="4320" w:type="dxa"/>
          </w:tcPr>
          <w:p w:rsidR="00C817F5" w:rsidRPr="00F85B76" w:rsidRDefault="00C817F5" w:rsidP="00391760">
            <w:r w:rsidRPr="00391760">
              <w:rPr>
                <w:b/>
              </w:rPr>
              <w:t>10:</w:t>
            </w:r>
            <w:r>
              <w:rPr>
                <w:b/>
              </w:rPr>
              <w:t>0</w:t>
            </w:r>
            <w:r w:rsidRPr="00391760">
              <w:rPr>
                <w:b/>
              </w:rPr>
              <w:t xml:space="preserve">5 – </w:t>
            </w:r>
            <w:r>
              <w:rPr>
                <w:b/>
              </w:rPr>
              <w:t>10:50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09:50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F85B76" w:rsidRDefault="00C817F5" w:rsidP="00391760">
            <w:r w:rsidRPr="00391760">
              <w:rPr>
                <w:b/>
              </w:rPr>
              <w:t xml:space="preserve">Ekonomické předměty </w:t>
            </w:r>
            <w:r>
              <w:t>(3 žáci)</w:t>
            </w:r>
          </w:p>
        </w:tc>
        <w:tc>
          <w:tcPr>
            <w:tcW w:w="5400" w:type="dxa"/>
          </w:tcPr>
          <w:p w:rsidR="00C817F5" w:rsidRDefault="00C817F5">
            <w:r w:rsidRPr="00800C74">
              <w:t>Gálusová, Lávička, Lobodáš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11:00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11:45</w:t>
            </w:r>
            <w:r>
              <w:t xml:space="preserve">    (10:30  zadání 1.otázky)</w:t>
            </w:r>
          </w:p>
        </w:tc>
        <w:tc>
          <w:tcPr>
            <w:tcW w:w="3960" w:type="dxa"/>
          </w:tcPr>
          <w:p w:rsidR="00C817F5" w:rsidRPr="00391760" w:rsidRDefault="00C817F5" w:rsidP="00F85B76">
            <w:pPr>
              <w:rPr>
                <w:b/>
              </w:rPr>
            </w:pPr>
            <w:r w:rsidRPr="00391760">
              <w:rPr>
                <w:b/>
              </w:rPr>
              <w:t xml:space="preserve">Inform. a kom. technologie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>
            <w:r w:rsidRPr="00800C74">
              <w:t>Gálusová, Lávička, Lobodáš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11:50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12:50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11:30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Německý</w:t>
            </w:r>
            <w:r w:rsidRPr="00391760">
              <w:rPr>
                <w:b/>
              </w:rPr>
              <w:t xml:space="preserve"> jazyk</w:t>
            </w:r>
            <w:r>
              <w:rPr>
                <w:b/>
              </w:rPr>
              <w:t xml:space="preserve"> 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>
            <w:r w:rsidRPr="00800C74">
              <w:t>Gálusová, Lávička, Lobodáš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3960" w:type="dxa"/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5400" w:type="dxa"/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AF2BFB">
        <w:tc>
          <w:tcPr>
            <w:tcW w:w="1908" w:type="dxa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F85B76">
            <w:pPr>
              <w:rPr>
                <w:u w:val="single"/>
              </w:rPr>
            </w:pPr>
          </w:p>
        </w:tc>
        <w:tc>
          <w:tcPr>
            <w:tcW w:w="3960" w:type="dxa"/>
          </w:tcPr>
          <w:p w:rsidR="00C817F5" w:rsidRDefault="00C817F5" w:rsidP="00F85B76"/>
        </w:tc>
        <w:tc>
          <w:tcPr>
            <w:tcW w:w="5400" w:type="dxa"/>
          </w:tcPr>
          <w:p w:rsidR="00C817F5" w:rsidRPr="00391760" w:rsidRDefault="00C817F5" w:rsidP="00F85B76">
            <w:pPr>
              <w:tabs>
                <w:tab w:val="left" w:pos="3901"/>
              </w:tabs>
              <w:ind w:right="240"/>
              <w:rPr>
                <w:b/>
              </w:rPr>
            </w:pPr>
          </w:p>
        </w:tc>
      </w:tr>
      <w:tr w:rsidR="00C817F5" w:rsidTr="00AF2BFB">
        <w:tc>
          <w:tcPr>
            <w:tcW w:w="1908" w:type="dxa"/>
          </w:tcPr>
          <w:p w:rsidR="00C817F5" w:rsidRDefault="00C817F5" w:rsidP="0019534F">
            <w:pPr>
              <w:tabs>
                <w:tab w:val="left" w:pos="1152"/>
              </w:tabs>
              <w:jc w:val="both"/>
            </w:pPr>
            <w:r w:rsidRPr="00391760">
              <w:rPr>
                <w:u w:val="single"/>
              </w:rPr>
              <w:t>odpoledne</w:t>
            </w:r>
          </w:p>
        </w:tc>
        <w:tc>
          <w:tcPr>
            <w:tcW w:w="4320" w:type="dxa"/>
          </w:tcPr>
          <w:p w:rsidR="00C817F5" w:rsidRDefault="00C817F5" w:rsidP="00F85B76">
            <w:r w:rsidRPr="00391760">
              <w:rPr>
                <w:b/>
              </w:rPr>
              <w:t>14:</w:t>
            </w:r>
            <w:r>
              <w:rPr>
                <w:b/>
              </w:rPr>
              <w:t>00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14:45</w:t>
            </w:r>
            <w:r w:rsidRPr="00391760">
              <w:rPr>
                <w:b/>
              </w:rPr>
              <w:t xml:space="preserve">    </w:t>
            </w:r>
            <w:r>
              <w:t xml:space="preserve">(13:30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14:50 – 15:50</w:t>
            </w:r>
            <w:r>
              <w:t xml:space="preserve">    (14:30 zadání 1.otázky)</w:t>
            </w:r>
          </w:p>
        </w:tc>
        <w:tc>
          <w:tcPr>
            <w:tcW w:w="3960" w:type="dxa"/>
          </w:tcPr>
          <w:p w:rsidR="00C817F5" w:rsidRDefault="00C817F5" w:rsidP="00F85B76">
            <w:r w:rsidRPr="00391760">
              <w:rPr>
                <w:b/>
              </w:rPr>
              <w:t xml:space="preserve">Inform. a kom. technologie 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Něme</w:t>
            </w:r>
            <w:r w:rsidRPr="00391760">
              <w:rPr>
                <w:b/>
              </w:rPr>
              <w:t>cký jazyk</w:t>
            </w:r>
            <w: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 w:rsidP="008A387F">
            <w:r>
              <w:t>Pena, Sedláčková, Vlčková</w:t>
            </w:r>
          </w:p>
          <w:p w:rsidR="00C817F5" w:rsidRPr="00A8350A" w:rsidRDefault="00C817F5" w:rsidP="008A387F">
            <w:r>
              <w:t>Pena, Sedláčková, Vlčková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15:50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16:35</w:t>
            </w:r>
            <w:r w:rsidRPr="00391760">
              <w:rPr>
                <w:b/>
              </w:rPr>
              <w:t xml:space="preserve">    </w:t>
            </w:r>
            <w:r>
              <w:t xml:space="preserve">(15:35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Default="00C817F5" w:rsidP="00F85B76">
            <w:r w:rsidRPr="00391760">
              <w:rPr>
                <w:b/>
              </w:rPr>
              <w:t xml:space="preserve">Odborné předměty  </w:t>
            </w:r>
            <w:r>
              <w:t>(3 žáci)</w:t>
            </w:r>
          </w:p>
        </w:tc>
        <w:tc>
          <w:tcPr>
            <w:tcW w:w="5400" w:type="dxa"/>
          </w:tcPr>
          <w:p w:rsidR="00C817F5" w:rsidRPr="0082760F" w:rsidRDefault="00C817F5" w:rsidP="008A387F">
            <w:r>
              <w:t xml:space="preserve">Pena, Sedláčková, Vlčková, 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593991">
            <w:pPr>
              <w:rPr>
                <w:b/>
              </w:rPr>
            </w:pPr>
            <w:r>
              <w:rPr>
                <w:b/>
              </w:rPr>
              <w:t>16:35 – 17:35</w:t>
            </w:r>
            <w:r w:rsidRPr="00391760">
              <w:rPr>
                <w:b/>
              </w:rPr>
              <w:t xml:space="preserve">    </w:t>
            </w:r>
            <w:r>
              <w:t xml:space="preserve">(16:20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Default="00C817F5" w:rsidP="00F85B76">
            <w:r w:rsidRPr="00391760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Pr="00584E55" w:rsidRDefault="00C817F5" w:rsidP="00F85B76">
            <w:r>
              <w:t>Pena, Sedláčková, Vlčková</w:t>
            </w:r>
            <w:r w:rsidRPr="00584E55">
              <w:t>, Konvalinková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F85B76"/>
        </w:tc>
        <w:tc>
          <w:tcPr>
            <w:tcW w:w="4320" w:type="dxa"/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 xml:space="preserve">17:35 </w:t>
            </w:r>
            <w:r w:rsidRPr="00391760">
              <w:rPr>
                <w:b/>
              </w:rPr>
              <w:t>– 18:</w:t>
            </w:r>
            <w:r>
              <w:rPr>
                <w:b/>
              </w:rPr>
              <w:t>55</w:t>
            </w:r>
            <w:r w:rsidRPr="00391760">
              <w:rPr>
                <w:b/>
              </w:rPr>
              <w:t xml:space="preserve">    </w:t>
            </w:r>
            <w:r>
              <w:t xml:space="preserve">(17:15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F85B76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Pr="0082760F" w:rsidRDefault="00C817F5" w:rsidP="00F85B76">
            <w:r>
              <w:t>Pena, Sedláčková, Vlčková,  Baláž</w:t>
            </w:r>
          </w:p>
        </w:tc>
      </w:tr>
      <w:tr w:rsidR="00C817F5" w:rsidTr="00AF2BFB">
        <w:tc>
          <w:tcPr>
            <w:tcW w:w="1908" w:type="dxa"/>
            <w:tcBorders>
              <w:bottom w:val="single" w:sz="4" w:space="0" w:color="auto"/>
            </w:tcBorders>
          </w:tcPr>
          <w:p w:rsidR="00C817F5" w:rsidRDefault="00C817F5" w:rsidP="00F85B76">
            <w:pPr>
              <w:tabs>
                <w:tab w:val="left" w:pos="1152"/>
              </w:tabs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19:05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AF2BF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F85B76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den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F85B76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DOBA ZKOUŠENÍ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817F5" w:rsidRPr="00391760" w:rsidRDefault="00C817F5" w:rsidP="00F85B76">
            <w:pPr>
              <w:rPr>
                <w:b/>
                <w:caps/>
              </w:rPr>
            </w:pPr>
            <w:r w:rsidRPr="00391760">
              <w:rPr>
                <w:b/>
                <w:caps/>
              </w:rPr>
              <w:t>předmět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17F5" w:rsidRPr="00391760" w:rsidRDefault="00C817F5" w:rsidP="00F85B76">
            <w:pPr>
              <w:rPr>
                <w:b/>
                <w:caps/>
              </w:rPr>
            </w:pPr>
            <w:r w:rsidRPr="00391760">
              <w:rPr>
                <w:b/>
                <w:caps/>
              </w:rPr>
              <w:t>Pořadí  maturujících</w:t>
            </w:r>
          </w:p>
        </w:tc>
      </w:tr>
      <w:tr w:rsidR="00C817F5" w:rsidTr="00AF2BFB">
        <w:tc>
          <w:tcPr>
            <w:tcW w:w="1908" w:type="dxa"/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Čtvrtek 21.5.</w:t>
            </w:r>
          </w:p>
        </w:tc>
        <w:tc>
          <w:tcPr>
            <w:tcW w:w="4320" w:type="dxa"/>
          </w:tcPr>
          <w:p w:rsidR="00C817F5" w:rsidRPr="00391760" w:rsidRDefault="00C817F5" w:rsidP="00F85B76">
            <w:pPr>
              <w:rPr>
                <w:b/>
              </w:rPr>
            </w:pPr>
            <w:r w:rsidRPr="00391760">
              <w:rPr>
                <w:b/>
              </w:rPr>
              <w:t>ústní zkoušení (6 žáků)</w:t>
            </w:r>
          </w:p>
        </w:tc>
        <w:tc>
          <w:tcPr>
            <w:tcW w:w="3960" w:type="dxa"/>
          </w:tcPr>
          <w:p w:rsidR="00C817F5" w:rsidRDefault="00C817F5" w:rsidP="00F85B76"/>
        </w:tc>
        <w:tc>
          <w:tcPr>
            <w:tcW w:w="5400" w:type="dxa"/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AF2BFB">
        <w:tc>
          <w:tcPr>
            <w:tcW w:w="1908" w:type="dxa"/>
          </w:tcPr>
          <w:p w:rsidR="00C817F5" w:rsidRDefault="00C817F5" w:rsidP="00F85B76">
            <w:pPr>
              <w:jc w:val="right"/>
            </w:pPr>
          </w:p>
        </w:tc>
        <w:tc>
          <w:tcPr>
            <w:tcW w:w="4320" w:type="dxa"/>
          </w:tcPr>
          <w:p w:rsidR="00C817F5" w:rsidRPr="00391760" w:rsidRDefault="00C817F5" w:rsidP="00F85B76">
            <w:pPr>
              <w:rPr>
                <w:u w:val="single"/>
              </w:rPr>
            </w:pPr>
          </w:p>
        </w:tc>
        <w:tc>
          <w:tcPr>
            <w:tcW w:w="3960" w:type="dxa"/>
          </w:tcPr>
          <w:p w:rsidR="00C817F5" w:rsidRDefault="00C817F5" w:rsidP="00F85B76"/>
        </w:tc>
        <w:tc>
          <w:tcPr>
            <w:tcW w:w="5400" w:type="dxa"/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r w:rsidRPr="00391760">
              <w:rPr>
                <w:u w:val="single"/>
              </w:rPr>
              <w:t>dopoledne</w:t>
            </w:r>
          </w:p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08:00 – 08:4</w:t>
            </w:r>
            <w:r w:rsidRPr="00391760">
              <w:rPr>
                <w:b/>
              </w:rPr>
              <w:t xml:space="preserve">5    </w:t>
            </w:r>
            <w:r w:rsidRPr="00D715FC">
              <w:t>(</w:t>
            </w:r>
            <w:r>
              <w:t xml:space="preserve">07:30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 xml:space="preserve">Inform. a kom. technologie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 w:rsidP="008A387F">
            <w:r>
              <w:t>Břach, Bukovský, Havlovic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/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>08:</w:t>
            </w:r>
            <w:r>
              <w:rPr>
                <w:b/>
              </w:rPr>
              <w:t>45</w:t>
            </w:r>
            <w:r w:rsidRPr="00391760">
              <w:rPr>
                <w:b/>
              </w:rPr>
              <w:t xml:space="preserve"> – 09:</w:t>
            </w:r>
            <w:r>
              <w:rPr>
                <w:b/>
              </w:rPr>
              <w:t>3</w:t>
            </w:r>
            <w:r w:rsidRPr="00391760">
              <w:rPr>
                <w:b/>
              </w:rPr>
              <w:t xml:space="preserve">0    </w:t>
            </w:r>
            <w:r w:rsidRPr="00D715FC">
              <w:t>(</w:t>
            </w:r>
            <w:r>
              <w:t xml:space="preserve">08:30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 xml:space="preserve">Odborné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Pr="0082760F" w:rsidRDefault="00C817F5" w:rsidP="008A387F">
            <w:r>
              <w:t>Břach, Bukovský, Havlovic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/>
        </w:tc>
        <w:tc>
          <w:tcPr>
            <w:tcW w:w="4320" w:type="dxa"/>
          </w:tcPr>
          <w:p w:rsidR="00C817F5" w:rsidRPr="0019534F" w:rsidRDefault="00C817F5" w:rsidP="008A387F">
            <w:r w:rsidRPr="00391760">
              <w:rPr>
                <w:b/>
              </w:rPr>
              <w:t>09:</w:t>
            </w:r>
            <w:r>
              <w:rPr>
                <w:b/>
              </w:rPr>
              <w:t>30 – 10:30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09:10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 w:rsidP="008A387F">
            <w:r>
              <w:t>Břach, Bukovský, Havlovic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10:30 – 11:1</w:t>
            </w:r>
            <w:r w:rsidRPr="00391760">
              <w:rPr>
                <w:b/>
              </w:rPr>
              <w:t>5</w:t>
            </w:r>
            <w:r>
              <w:t xml:space="preserve">    (10:15  zadání 1.otázky)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 xml:space="preserve">Ekonomické předměty 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 w:rsidP="008A387F">
            <w:r>
              <w:t>Břach, Bukovský, Havlovic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>11:</w:t>
            </w:r>
            <w:r>
              <w:rPr>
                <w:b/>
              </w:rPr>
              <w:t>15 – 12:15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10:55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Anglický</w:t>
            </w:r>
            <w:r w:rsidRPr="00391760">
              <w:rPr>
                <w:b/>
              </w:rPr>
              <w:t xml:space="preserve"> jazyk</w:t>
            </w:r>
            <w:r>
              <w:t xml:space="preserve"> (3 žáci)</w:t>
            </w:r>
          </w:p>
        </w:tc>
        <w:tc>
          <w:tcPr>
            <w:tcW w:w="5400" w:type="dxa"/>
          </w:tcPr>
          <w:p w:rsidR="00C817F5" w:rsidRDefault="00C817F5" w:rsidP="008A387F">
            <w:r>
              <w:t>Břach, Bukovský, Havlovic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24098A">
            <w:pPr>
              <w:rPr>
                <w:b/>
              </w:rPr>
            </w:pPr>
            <w:r>
              <w:rPr>
                <w:b/>
              </w:rPr>
              <w:t>12:25</w:t>
            </w:r>
          </w:p>
        </w:tc>
        <w:tc>
          <w:tcPr>
            <w:tcW w:w="3960" w:type="dxa"/>
          </w:tcPr>
          <w:p w:rsidR="00C817F5" w:rsidRPr="00391760" w:rsidRDefault="00C817F5" w:rsidP="00F85B76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5400" w:type="dxa"/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F85B76">
            <w:pPr>
              <w:rPr>
                <w:u w:val="single"/>
              </w:rPr>
            </w:pPr>
          </w:p>
        </w:tc>
        <w:tc>
          <w:tcPr>
            <w:tcW w:w="3960" w:type="dxa"/>
          </w:tcPr>
          <w:p w:rsidR="00C817F5" w:rsidRDefault="00C817F5" w:rsidP="00F85B76"/>
        </w:tc>
        <w:tc>
          <w:tcPr>
            <w:tcW w:w="5400" w:type="dxa"/>
          </w:tcPr>
          <w:p w:rsidR="00C817F5" w:rsidRPr="00391760" w:rsidRDefault="00C817F5" w:rsidP="00F85B76">
            <w:pPr>
              <w:rPr>
                <w:b/>
              </w:rPr>
            </w:pP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  <w:r w:rsidRPr="00391760">
              <w:rPr>
                <w:u w:val="single"/>
              </w:rPr>
              <w:t>odpoledne</w:t>
            </w:r>
          </w:p>
        </w:tc>
        <w:tc>
          <w:tcPr>
            <w:tcW w:w="4320" w:type="dxa"/>
          </w:tcPr>
          <w:p w:rsidR="00C817F5" w:rsidRPr="008A387F" w:rsidRDefault="00C817F5" w:rsidP="008A387F">
            <w:r w:rsidRPr="00391760">
              <w:rPr>
                <w:b/>
              </w:rPr>
              <w:t>13:</w:t>
            </w:r>
            <w:r>
              <w:rPr>
                <w:b/>
              </w:rPr>
              <w:t>30</w:t>
            </w:r>
            <w:r w:rsidRPr="00391760">
              <w:rPr>
                <w:b/>
              </w:rPr>
              <w:t xml:space="preserve"> – 14:</w:t>
            </w:r>
            <w:r>
              <w:rPr>
                <w:b/>
              </w:rPr>
              <w:t>15</w:t>
            </w:r>
            <w:r w:rsidRPr="00391760">
              <w:rPr>
                <w:b/>
              </w:rPr>
              <w:t xml:space="preserve">    </w:t>
            </w:r>
            <w:r>
              <w:t xml:space="preserve">(13:00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8A387F" w:rsidRDefault="00C817F5" w:rsidP="008A387F">
            <w:r w:rsidRPr="00391760">
              <w:rPr>
                <w:b/>
              </w:rPr>
              <w:t xml:space="preserve">Inform. a kom. technologie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Pr="0082760F" w:rsidRDefault="00C817F5" w:rsidP="008A387F">
            <w:r>
              <w:t xml:space="preserve">Kadlecová, Mayer, Szaboóvá </w:t>
            </w:r>
          </w:p>
        </w:tc>
      </w:tr>
      <w:tr w:rsidR="00C817F5" w:rsidTr="00AF2BFB">
        <w:tc>
          <w:tcPr>
            <w:tcW w:w="1908" w:type="dxa"/>
          </w:tcPr>
          <w:p w:rsidR="00C817F5" w:rsidRPr="00553D7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>14:</w:t>
            </w:r>
            <w:r>
              <w:rPr>
                <w:b/>
              </w:rPr>
              <w:t>15</w:t>
            </w:r>
            <w:r w:rsidRPr="00391760">
              <w:rPr>
                <w:b/>
              </w:rPr>
              <w:t xml:space="preserve"> – 15:</w:t>
            </w:r>
            <w:r>
              <w:rPr>
                <w:b/>
              </w:rPr>
              <w:t>15</w:t>
            </w:r>
            <w:r>
              <w:t xml:space="preserve">    (13:55 zadání 1.otázky)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 w:rsidP="008A387F">
            <w:r>
              <w:t>Kadlecová, Mayer, Szaboóvá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15:15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16:00</w:t>
            </w:r>
            <w:r w:rsidRPr="00391760">
              <w:rPr>
                <w:b/>
              </w:rPr>
              <w:t xml:space="preserve">    </w:t>
            </w:r>
            <w:r>
              <w:t xml:space="preserve">(15:00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Default="00C817F5" w:rsidP="008A387F">
            <w:r w:rsidRPr="00391760">
              <w:rPr>
                <w:b/>
              </w:rPr>
              <w:t xml:space="preserve">Ekonomické předměty 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Pr="0082760F" w:rsidRDefault="00C817F5" w:rsidP="008A387F">
            <w:r>
              <w:t xml:space="preserve">Kadlecová, Mayer, Szaboóvá 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16:00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17:00</w:t>
            </w:r>
            <w:r w:rsidRPr="00391760">
              <w:rPr>
                <w:b/>
              </w:rPr>
              <w:t xml:space="preserve">    </w:t>
            </w:r>
            <w:r>
              <w:t xml:space="preserve">(15:40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Default="00C817F5" w:rsidP="008A387F">
            <w:r>
              <w:rPr>
                <w:b/>
              </w:rPr>
              <w:t>Angli</w:t>
            </w:r>
            <w:r w:rsidRPr="00391760">
              <w:rPr>
                <w:b/>
              </w:rPr>
              <w:t>cký jazyk</w:t>
            </w:r>
            <w:r>
              <w:t xml:space="preserve"> </w:t>
            </w:r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>
            <w:r w:rsidRPr="00047DD9">
              <w:t xml:space="preserve">Kadlecová, Mayer, Szaboóvá 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/>
        </w:tc>
        <w:tc>
          <w:tcPr>
            <w:tcW w:w="4320" w:type="dxa"/>
          </w:tcPr>
          <w:p w:rsidR="00C817F5" w:rsidRPr="0019534F" w:rsidRDefault="00C817F5" w:rsidP="008A387F">
            <w:r>
              <w:rPr>
                <w:b/>
              </w:rPr>
              <w:t>17:00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 xml:space="preserve">17:45    </w:t>
            </w:r>
            <w:r>
              <w:t xml:space="preserve">(16:45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6B10A0" w:rsidRDefault="00C817F5" w:rsidP="008A387F">
            <w:r w:rsidRPr="00391760">
              <w:rPr>
                <w:b/>
              </w:rPr>
              <w:t xml:space="preserve">Odborné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>
            <w:r w:rsidRPr="00047DD9">
              <w:t xml:space="preserve">Kadlecová, Mayer, Szaboóvá </w:t>
            </w:r>
          </w:p>
        </w:tc>
      </w:tr>
      <w:tr w:rsidR="00C817F5" w:rsidTr="00AF2BFB">
        <w:tc>
          <w:tcPr>
            <w:tcW w:w="1908" w:type="dxa"/>
            <w:tcBorders>
              <w:bottom w:val="single" w:sz="4" w:space="0" w:color="auto"/>
            </w:tcBorders>
          </w:tcPr>
          <w:p w:rsidR="00C817F5" w:rsidRDefault="00C817F5" w:rsidP="008A387F">
            <w:pPr>
              <w:tabs>
                <w:tab w:val="left" w:pos="1152"/>
              </w:tabs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17:55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817F5" w:rsidRPr="00391760" w:rsidRDefault="00C817F5" w:rsidP="008A387F">
            <w:pPr>
              <w:rPr>
                <w:b/>
              </w:rPr>
            </w:pPr>
          </w:p>
        </w:tc>
      </w:tr>
      <w:tr w:rsidR="00C817F5" w:rsidTr="00AF2BFB">
        <w:tc>
          <w:tcPr>
            <w:tcW w:w="1908" w:type="dxa"/>
            <w:tcBorders>
              <w:top w:val="single" w:sz="4" w:space="0" w:color="auto"/>
            </w:tcBorders>
          </w:tcPr>
          <w:p w:rsidR="00C817F5" w:rsidRDefault="00C817F5" w:rsidP="008A387F">
            <w:pPr>
              <w:jc w:val="right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817F5" w:rsidRPr="00391760" w:rsidRDefault="00C817F5" w:rsidP="008A387F">
            <w:pPr>
              <w:rPr>
                <w:u w:val="single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C817F5" w:rsidRDefault="00C817F5" w:rsidP="008A387F"/>
        </w:tc>
        <w:tc>
          <w:tcPr>
            <w:tcW w:w="5400" w:type="dxa"/>
            <w:tcBorders>
              <w:top w:val="single" w:sz="4" w:space="0" w:color="auto"/>
            </w:tcBorders>
          </w:tcPr>
          <w:p w:rsidR="00C817F5" w:rsidRPr="00391760" w:rsidRDefault="00C817F5" w:rsidP="008A387F">
            <w:pPr>
              <w:rPr>
                <w:b/>
              </w:rPr>
            </w:pPr>
          </w:p>
        </w:tc>
      </w:tr>
      <w:tr w:rsidR="00C817F5" w:rsidTr="00AF2BFB">
        <w:tc>
          <w:tcPr>
            <w:tcW w:w="1908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Pátek 22. 5.</w:t>
            </w:r>
          </w:p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 xml:space="preserve">ústní zkoušení (7 + 1 </w:t>
            </w:r>
            <w:r w:rsidRPr="00391760">
              <w:rPr>
                <w:b/>
              </w:rPr>
              <w:t>žák)</w:t>
            </w:r>
          </w:p>
        </w:tc>
        <w:tc>
          <w:tcPr>
            <w:tcW w:w="3960" w:type="dxa"/>
          </w:tcPr>
          <w:p w:rsidR="00C817F5" w:rsidRDefault="00C817F5" w:rsidP="008A387F"/>
        </w:tc>
        <w:tc>
          <w:tcPr>
            <w:tcW w:w="5400" w:type="dxa"/>
          </w:tcPr>
          <w:p w:rsidR="00C817F5" w:rsidRPr="00391760" w:rsidRDefault="00C817F5" w:rsidP="008A387F">
            <w:pPr>
              <w:rPr>
                <w:b/>
              </w:rPr>
            </w:pP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r w:rsidRPr="00391760">
              <w:rPr>
                <w:u w:val="single"/>
              </w:rPr>
              <w:t>dopoledne</w:t>
            </w:r>
          </w:p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07:30 – 08:30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07:15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 xml:space="preserve">Odborné předměty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Pr="0024098A" w:rsidRDefault="00C817F5" w:rsidP="008A387F">
            <w:r w:rsidRPr="0024098A">
              <w:t>Toušová, Trmota, Vörösová,</w:t>
            </w:r>
            <w:r>
              <w:t xml:space="preserve"> Zdvořáková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/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08:30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09:30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08:15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 xml:space="preserve">Ekonomické předměty 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 w:rsidP="008A387F">
            <w:r w:rsidRPr="001D0114">
              <w:t>Toušová, Trmota, Vörösová, Zdvořáková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/>
        </w:tc>
        <w:tc>
          <w:tcPr>
            <w:tcW w:w="4320" w:type="dxa"/>
          </w:tcPr>
          <w:p w:rsidR="00C817F5" w:rsidRPr="0019534F" w:rsidRDefault="00C817F5" w:rsidP="008A387F">
            <w:r>
              <w:rPr>
                <w:b/>
              </w:rPr>
              <w:t>09:30 – 10:50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09:10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 w:rsidP="008A387F">
            <w:r w:rsidRPr="001D0114">
              <w:t>Toušová, Trmota, Vörösová, Zdvořáková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10:50 – 11:50</w:t>
            </w:r>
            <w:r>
              <w:t xml:space="preserve">    (10:20  zadání 1.otázky)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 xml:space="preserve">Inform. a kom. technologie 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Default="00C817F5" w:rsidP="008A387F">
            <w:r w:rsidRPr="001D0114">
              <w:t>Toušová, Trmota, Vörösová, Zdvořáková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11:50 – 13:10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11:30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 xml:space="preserve">Anglický </w:t>
            </w:r>
            <w:r w:rsidRPr="00391760">
              <w:rPr>
                <w:b/>
              </w:rPr>
              <w:t>jazyk</w:t>
            </w:r>
            <w:r>
              <w:t xml:space="preserve"> (4 žáci)</w:t>
            </w:r>
          </w:p>
        </w:tc>
        <w:tc>
          <w:tcPr>
            <w:tcW w:w="5400" w:type="dxa"/>
          </w:tcPr>
          <w:p w:rsidR="00C817F5" w:rsidRDefault="00C817F5" w:rsidP="008A387F">
            <w:r w:rsidRPr="001D0114">
              <w:t>Toušová, Trmota, Vörösová, Zdvořáková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13:20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5400" w:type="dxa"/>
          </w:tcPr>
          <w:p w:rsidR="00C817F5" w:rsidRPr="00391760" w:rsidRDefault="00C817F5" w:rsidP="008A387F">
            <w:pPr>
              <w:rPr>
                <w:b/>
              </w:rPr>
            </w:pP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8A387F">
            <w:pPr>
              <w:rPr>
                <w:u w:val="single"/>
              </w:rPr>
            </w:pPr>
          </w:p>
        </w:tc>
        <w:tc>
          <w:tcPr>
            <w:tcW w:w="3960" w:type="dxa"/>
          </w:tcPr>
          <w:p w:rsidR="00C817F5" w:rsidRDefault="00C817F5" w:rsidP="008A387F"/>
        </w:tc>
        <w:tc>
          <w:tcPr>
            <w:tcW w:w="5400" w:type="dxa"/>
          </w:tcPr>
          <w:p w:rsidR="00C817F5" w:rsidRPr="00391760" w:rsidRDefault="00C817F5" w:rsidP="008A387F">
            <w:pPr>
              <w:rPr>
                <w:b/>
              </w:rPr>
            </w:pP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  <w:r w:rsidRPr="00391760">
              <w:rPr>
                <w:u w:val="single"/>
              </w:rPr>
              <w:t>odpoledne</w:t>
            </w:r>
          </w:p>
        </w:tc>
        <w:tc>
          <w:tcPr>
            <w:tcW w:w="4320" w:type="dxa"/>
          </w:tcPr>
          <w:p w:rsidR="00C817F5" w:rsidRPr="003E0C60" w:rsidRDefault="00C817F5" w:rsidP="00F97424">
            <w:r>
              <w:rPr>
                <w:b/>
              </w:rPr>
              <w:t>14:15 – 15:00</w:t>
            </w:r>
            <w:r w:rsidRPr="00391760">
              <w:rPr>
                <w:b/>
              </w:rPr>
              <w:t xml:space="preserve">    </w:t>
            </w:r>
            <w:r>
              <w:t xml:space="preserve">(13:37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3E0C60" w:rsidRDefault="00C817F5" w:rsidP="008A387F">
            <w:r w:rsidRPr="00391760">
              <w:rPr>
                <w:b/>
              </w:rPr>
              <w:t xml:space="preserve">Inform. a kom. technologie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Pr="00AF2BFB" w:rsidRDefault="00C817F5" w:rsidP="008A387F">
            <w:pPr>
              <w:rPr>
                <w:sz w:val="22"/>
                <w:szCs w:val="22"/>
              </w:rPr>
            </w:pPr>
            <w:r w:rsidRPr="00AF2BFB">
              <w:rPr>
                <w:sz w:val="22"/>
                <w:szCs w:val="22"/>
              </w:rPr>
              <w:t>Bauer (PUP-1)  Bürgerová (PUP-1), Shemota (PUP-2)</w:t>
            </w:r>
          </w:p>
        </w:tc>
      </w:tr>
      <w:tr w:rsidR="00C817F5" w:rsidTr="00AF2BFB">
        <w:tc>
          <w:tcPr>
            <w:tcW w:w="1908" w:type="dxa"/>
          </w:tcPr>
          <w:p w:rsidR="00C817F5" w:rsidRPr="00553D7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Default="00C817F5" w:rsidP="00F97424">
            <w:pPr>
              <w:rPr>
                <w:b/>
              </w:rPr>
            </w:pPr>
            <w:r>
              <w:rPr>
                <w:b/>
              </w:rPr>
              <w:t>15:00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16:00</w:t>
            </w:r>
            <w:r>
              <w:t xml:space="preserve">    (14:35 zadání 1.otázky)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Pr="00AF2BFB" w:rsidRDefault="00C817F5" w:rsidP="008A387F">
            <w:pPr>
              <w:rPr>
                <w:sz w:val="22"/>
                <w:szCs w:val="22"/>
              </w:rPr>
            </w:pPr>
            <w:r w:rsidRPr="00AF2BFB">
              <w:rPr>
                <w:sz w:val="22"/>
                <w:szCs w:val="22"/>
              </w:rPr>
              <w:t>Bauer (PUP-1)  Bürgerová (PUP-1), Shemota (PUP-2)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F97424">
            <w:pPr>
              <w:rPr>
                <w:b/>
              </w:rPr>
            </w:pPr>
            <w:r>
              <w:rPr>
                <w:b/>
              </w:rPr>
              <w:t>16:00 – 16:45</w:t>
            </w:r>
            <w:r w:rsidRPr="00391760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>
              <w:t xml:space="preserve">(15:41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Default="00C817F5" w:rsidP="008A387F">
            <w:r w:rsidRPr="00391760">
              <w:rPr>
                <w:b/>
              </w:rPr>
              <w:t xml:space="preserve">Odborné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Pr="00AF2BFB" w:rsidRDefault="00C817F5" w:rsidP="008A387F">
            <w:pPr>
              <w:rPr>
                <w:sz w:val="22"/>
                <w:szCs w:val="22"/>
              </w:rPr>
            </w:pPr>
            <w:r w:rsidRPr="00AF2BFB">
              <w:rPr>
                <w:sz w:val="22"/>
                <w:szCs w:val="22"/>
              </w:rPr>
              <w:t>Bauer (PUP-1)  Bürgerová (PUP-1), Shemota (PUP-2)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F97424">
            <w:pPr>
              <w:rPr>
                <w:b/>
              </w:rPr>
            </w:pPr>
            <w:r>
              <w:rPr>
                <w:b/>
              </w:rPr>
              <w:t>16:45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 xml:space="preserve">17:45 </w:t>
            </w:r>
            <w:r w:rsidRPr="00391760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 xml:space="preserve">(16:30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Default="00C817F5" w:rsidP="008A387F">
            <w:r w:rsidRPr="00391760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5400" w:type="dxa"/>
          </w:tcPr>
          <w:p w:rsidR="00C817F5" w:rsidRPr="0082760F" w:rsidRDefault="00C817F5" w:rsidP="008A387F">
            <w:r>
              <w:rPr>
                <w:sz w:val="20"/>
                <w:szCs w:val="20"/>
              </w:rPr>
              <w:t>Hůrková, Bauer (PUP</w:t>
            </w:r>
            <w:r w:rsidRPr="00DF5DD4">
              <w:rPr>
                <w:sz w:val="20"/>
                <w:szCs w:val="20"/>
              </w:rPr>
              <w:t xml:space="preserve">-1)  Bürgerová </w:t>
            </w:r>
            <w:r>
              <w:rPr>
                <w:sz w:val="20"/>
                <w:szCs w:val="20"/>
              </w:rPr>
              <w:t>(</w:t>
            </w:r>
            <w:r w:rsidRPr="00DF5DD4">
              <w:rPr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>P</w:t>
            </w:r>
            <w:r w:rsidRPr="00DF5DD4">
              <w:rPr>
                <w:sz w:val="20"/>
                <w:szCs w:val="20"/>
              </w:rPr>
              <w:t xml:space="preserve">-1), </w:t>
            </w:r>
            <w:r>
              <w:rPr>
                <w:sz w:val="20"/>
                <w:szCs w:val="20"/>
              </w:rPr>
              <w:t>Shemota (</w:t>
            </w:r>
            <w:r w:rsidRPr="00DF5DD4">
              <w:rPr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>P</w:t>
            </w:r>
            <w:r w:rsidRPr="00DF5DD4">
              <w:rPr>
                <w:sz w:val="20"/>
                <w:szCs w:val="20"/>
              </w:rPr>
              <w:t>-2)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AF2BFB"/>
        </w:tc>
        <w:tc>
          <w:tcPr>
            <w:tcW w:w="4320" w:type="dxa"/>
          </w:tcPr>
          <w:p w:rsidR="00C817F5" w:rsidRPr="0019534F" w:rsidRDefault="00C817F5" w:rsidP="00F97424">
            <w:r>
              <w:rPr>
                <w:b/>
              </w:rPr>
              <w:t>17:45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18:05</w:t>
            </w:r>
            <w:r w:rsidRPr="00391760">
              <w:rPr>
                <w:b/>
              </w:rPr>
              <w:t xml:space="preserve">   </w:t>
            </w:r>
            <w:r>
              <w:t xml:space="preserve">(17:25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Pr="006B10A0" w:rsidRDefault="00C817F5" w:rsidP="00F97424">
            <w:r>
              <w:rPr>
                <w:b/>
              </w:rPr>
              <w:t>Angli</w:t>
            </w:r>
            <w:r w:rsidRPr="00391760">
              <w:rPr>
                <w:b/>
              </w:rPr>
              <w:t>cký jazyk</w:t>
            </w:r>
            <w:r>
              <w:t xml:space="preserve"> </w:t>
            </w:r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>1 žák</w:t>
            </w:r>
            <w:r w:rsidRPr="005469A3">
              <w:t>)</w:t>
            </w:r>
            <w:r w:rsidRPr="00391760">
              <w:rPr>
                <w:b/>
              </w:rPr>
              <w:t xml:space="preserve"> </w:t>
            </w:r>
          </w:p>
        </w:tc>
        <w:tc>
          <w:tcPr>
            <w:tcW w:w="5400" w:type="dxa"/>
          </w:tcPr>
          <w:p w:rsidR="00C817F5" w:rsidRPr="003E0C60" w:rsidRDefault="00C817F5" w:rsidP="008A387F">
            <w:r w:rsidRPr="003E0C60">
              <w:t>Hůrková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8A387F"/>
        </w:tc>
        <w:tc>
          <w:tcPr>
            <w:tcW w:w="4320" w:type="dxa"/>
          </w:tcPr>
          <w:p w:rsidR="00C817F5" w:rsidRDefault="00C817F5" w:rsidP="00F97424">
            <w:pPr>
              <w:rPr>
                <w:b/>
              </w:rPr>
            </w:pPr>
            <w:r>
              <w:rPr>
                <w:b/>
              </w:rPr>
              <w:t xml:space="preserve">18:05 – 18:35   </w:t>
            </w:r>
            <w:r w:rsidRPr="00AE3839">
              <w:t>(</w:t>
            </w:r>
            <w:r>
              <w:t>17:46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Default="00C817F5" w:rsidP="00F97424">
            <w:pPr>
              <w:rPr>
                <w:b/>
              </w:rPr>
            </w:pPr>
            <w:r>
              <w:rPr>
                <w:b/>
              </w:rPr>
              <w:t xml:space="preserve">Účetnictví </w:t>
            </w:r>
            <w:r w:rsidRPr="00AE3839">
              <w:t>– nepovinný př. (</w:t>
            </w:r>
            <w:r>
              <w:t>2 žáci</w:t>
            </w:r>
            <w:r w:rsidRPr="00AE3839">
              <w:t>)</w:t>
            </w:r>
          </w:p>
        </w:tc>
        <w:tc>
          <w:tcPr>
            <w:tcW w:w="5400" w:type="dxa"/>
          </w:tcPr>
          <w:p w:rsidR="00C817F5" w:rsidRPr="00CA2D7B" w:rsidRDefault="00C817F5" w:rsidP="008A387F">
            <w:pPr>
              <w:rPr>
                <w:b/>
              </w:rPr>
            </w:pPr>
            <w:r w:rsidRPr="00CA2D7B">
              <w:t>Bürgerová (PUP-1), Shemota (PUP-2)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8A387F"/>
        </w:tc>
        <w:tc>
          <w:tcPr>
            <w:tcW w:w="4320" w:type="dxa"/>
          </w:tcPr>
          <w:p w:rsidR="00C817F5" w:rsidRDefault="00C817F5" w:rsidP="00F97424">
            <w:pPr>
              <w:rPr>
                <w:b/>
              </w:rPr>
            </w:pPr>
            <w:r>
              <w:rPr>
                <w:b/>
              </w:rPr>
              <w:t xml:space="preserve">18:35 – 18:50   </w:t>
            </w:r>
            <w:r>
              <w:t>(18:20</w:t>
            </w:r>
            <w:r>
              <w:rPr>
                <w:b/>
              </w:rPr>
              <w:t xml:space="preserve">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3960" w:type="dxa"/>
          </w:tcPr>
          <w:p w:rsidR="00C817F5" w:rsidRDefault="00C817F5" w:rsidP="008A387F">
            <w:pPr>
              <w:rPr>
                <w:b/>
              </w:rPr>
            </w:pPr>
            <w:r>
              <w:rPr>
                <w:b/>
              </w:rPr>
              <w:t xml:space="preserve">Veřejnoprávní předměty </w:t>
            </w:r>
            <w:r w:rsidRPr="00AE3839">
              <w:t>(1 žák)</w:t>
            </w:r>
          </w:p>
        </w:tc>
        <w:tc>
          <w:tcPr>
            <w:tcW w:w="5400" w:type="dxa"/>
          </w:tcPr>
          <w:p w:rsidR="00C817F5" w:rsidRPr="003E0C60" w:rsidRDefault="00C817F5" w:rsidP="008A387F">
            <w:r w:rsidRPr="003E0C60">
              <w:t>Hůrková</w:t>
            </w:r>
          </w:p>
        </w:tc>
      </w:tr>
      <w:tr w:rsidR="00C817F5" w:rsidTr="00AF2BFB">
        <w:tc>
          <w:tcPr>
            <w:tcW w:w="1908" w:type="dxa"/>
          </w:tcPr>
          <w:p w:rsidR="00C817F5" w:rsidRDefault="00C817F5" w:rsidP="008A387F">
            <w:pPr>
              <w:tabs>
                <w:tab w:val="left" w:pos="1152"/>
              </w:tabs>
            </w:pPr>
          </w:p>
        </w:tc>
        <w:tc>
          <w:tcPr>
            <w:tcW w:w="432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3960" w:type="dxa"/>
          </w:tcPr>
          <w:p w:rsidR="00C817F5" w:rsidRPr="00391760" w:rsidRDefault="00C817F5" w:rsidP="008A387F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5400" w:type="dxa"/>
          </w:tcPr>
          <w:p w:rsidR="00C817F5" w:rsidRPr="00391760" w:rsidRDefault="00C817F5" w:rsidP="008A387F">
            <w:pPr>
              <w:rPr>
                <w:b/>
              </w:rPr>
            </w:pPr>
          </w:p>
        </w:tc>
      </w:tr>
      <w:tr w:rsidR="00C817F5" w:rsidTr="00AF2BFB">
        <w:tc>
          <w:tcPr>
            <w:tcW w:w="1908" w:type="dxa"/>
            <w:tcBorders>
              <w:bottom w:val="single" w:sz="4" w:space="0" w:color="auto"/>
            </w:tcBorders>
          </w:tcPr>
          <w:p w:rsidR="00C817F5" w:rsidRDefault="00C817F5" w:rsidP="008A387F">
            <w:pPr>
              <w:tabs>
                <w:tab w:val="left" w:pos="1152"/>
              </w:tabs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817F5" w:rsidRDefault="00C817F5" w:rsidP="008A387F">
            <w:pPr>
              <w:rPr>
                <w:b/>
                <w:caps/>
              </w:rPr>
            </w:pPr>
          </w:p>
          <w:p w:rsidR="00C817F5" w:rsidRDefault="00C817F5" w:rsidP="008A387F">
            <w:pPr>
              <w:rPr>
                <w:b/>
              </w:rPr>
            </w:pPr>
            <w:r>
              <w:rPr>
                <w:b/>
                <w:caps/>
              </w:rPr>
              <w:t>19:10</w:t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  <w:t xml:space="preserve">      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817F5" w:rsidRDefault="00C817F5" w:rsidP="008A387F">
            <w:pPr>
              <w:rPr>
                <w:b/>
              </w:rPr>
            </w:pPr>
          </w:p>
          <w:p w:rsidR="00C817F5" w:rsidRDefault="00C817F5" w:rsidP="008A387F">
            <w:pPr>
              <w:rPr>
                <w:b/>
              </w:rPr>
            </w:pPr>
            <w:r w:rsidRPr="00391760">
              <w:rPr>
                <w:b/>
              </w:rPr>
              <w:t>Závěrečné vyhodnocení maturit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817F5" w:rsidRPr="00391760" w:rsidRDefault="00C817F5" w:rsidP="008A387F">
            <w:pPr>
              <w:rPr>
                <w:b/>
              </w:rPr>
            </w:pPr>
          </w:p>
        </w:tc>
      </w:tr>
    </w:tbl>
    <w:p w:rsidR="00C817F5" w:rsidRDefault="00C817F5" w:rsidP="003E0C60">
      <w:pPr>
        <w:rPr>
          <w:b/>
        </w:rPr>
      </w:pPr>
      <w:r w:rsidRPr="00FC5905">
        <w:rPr>
          <w:b/>
        </w:rPr>
        <w:t>Žáci musí být přítomni ve škole půl hodiny před svou vlastní zkouškou.</w:t>
      </w:r>
      <w:r>
        <w:rPr>
          <w:b/>
        </w:rPr>
        <w:tab/>
      </w:r>
    </w:p>
    <w:p w:rsidR="00C817F5" w:rsidRPr="00A9434B" w:rsidRDefault="00C817F5" w:rsidP="003E0C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Ing. Vladislav Smolík, v. r.</w:t>
      </w:r>
    </w:p>
    <w:p w:rsidR="00C817F5" w:rsidRPr="003E0C60" w:rsidRDefault="00C817F5" w:rsidP="007C5C18">
      <w:pPr>
        <w:rPr>
          <w:sz w:val="36"/>
          <w:szCs w:val="36"/>
        </w:rPr>
      </w:pPr>
      <w:r w:rsidRPr="004A1464">
        <w:t xml:space="preserve">V Klatovech </w:t>
      </w:r>
      <w:r>
        <w:t>4. května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ředitel</w:t>
      </w:r>
    </w:p>
    <w:sectPr w:rsidR="00C817F5" w:rsidRPr="003E0C60" w:rsidSect="00974F3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18"/>
    <w:rsid w:val="0000242F"/>
    <w:rsid w:val="000039C9"/>
    <w:rsid w:val="00032E0F"/>
    <w:rsid w:val="000357A6"/>
    <w:rsid w:val="00044199"/>
    <w:rsid w:val="00047DD9"/>
    <w:rsid w:val="00052204"/>
    <w:rsid w:val="00070F41"/>
    <w:rsid w:val="00087385"/>
    <w:rsid w:val="00091799"/>
    <w:rsid w:val="000C18EC"/>
    <w:rsid w:val="000D036E"/>
    <w:rsid w:val="000D30B2"/>
    <w:rsid w:val="0010784B"/>
    <w:rsid w:val="001620CB"/>
    <w:rsid w:val="00170CEC"/>
    <w:rsid w:val="00192416"/>
    <w:rsid w:val="0019428F"/>
    <w:rsid w:val="0019534F"/>
    <w:rsid w:val="001A2A78"/>
    <w:rsid w:val="001A4666"/>
    <w:rsid w:val="001B3687"/>
    <w:rsid w:val="001C3256"/>
    <w:rsid w:val="001D0114"/>
    <w:rsid w:val="002057E0"/>
    <w:rsid w:val="00205F7D"/>
    <w:rsid w:val="00224602"/>
    <w:rsid w:val="0024098A"/>
    <w:rsid w:val="002542C3"/>
    <w:rsid w:val="0026596E"/>
    <w:rsid w:val="0027794B"/>
    <w:rsid w:val="00281A8F"/>
    <w:rsid w:val="002A1A81"/>
    <w:rsid w:val="002B7ED6"/>
    <w:rsid w:val="002E1CE7"/>
    <w:rsid w:val="002E3C16"/>
    <w:rsid w:val="0032744A"/>
    <w:rsid w:val="00363BAF"/>
    <w:rsid w:val="00371E16"/>
    <w:rsid w:val="00383702"/>
    <w:rsid w:val="00391760"/>
    <w:rsid w:val="003B6133"/>
    <w:rsid w:val="003C1907"/>
    <w:rsid w:val="003C69CC"/>
    <w:rsid w:val="003D0DB6"/>
    <w:rsid w:val="003E0C60"/>
    <w:rsid w:val="003F0981"/>
    <w:rsid w:val="003F7D24"/>
    <w:rsid w:val="004246EF"/>
    <w:rsid w:val="004756A3"/>
    <w:rsid w:val="00484F2E"/>
    <w:rsid w:val="00495EDA"/>
    <w:rsid w:val="004A1464"/>
    <w:rsid w:val="004B17AE"/>
    <w:rsid w:val="004E2330"/>
    <w:rsid w:val="00501B1A"/>
    <w:rsid w:val="0050647B"/>
    <w:rsid w:val="005302F6"/>
    <w:rsid w:val="0054463E"/>
    <w:rsid w:val="005469A3"/>
    <w:rsid w:val="005509DE"/>
    <w:rsid w:val="00553D75"/>
    <w:rsid w:val="00557BE8"/>
    <w:rsid w:val="00566153"/>
    <w:rsid w:val="00572CF7"/>
    <w:rsid w:val="00584DD5"/>
    <w:rsid w:val="00584E55"/>
    <w:rsid w:val="00593991"/>
    <w:rsid w:val="005A7D7C"/>
    <w:rsid w:val="005C24CD"/>
    <w:rsid w:val="005C5152"/>
    <w:rsid w:val="005D2D83"/>
    <w:rsid w:val="005E5DE8"/>
    <w:rsid w:val="00610087"/>
    <w:rsid w:val="00614F16"/>
    <w:rsid w:val="00626A1B"/>
    <w:rsid w:val="00631FC4"/>
    <w:rsid w:val="00650B72"/>
    <w:rsid w:val="00683F31"/>
    <w:rsid w:val="006B10A0"/>
    <w:rsid w:val="006B2695"/>
    <w:rsid w:val="006D324F"/>
    <w:rsid w:val="006D64D2"/>
    <w:rsid w:val="007002B2"/>
    <w:rsid w:val="00702022"/>
    <w:rsid w:val="00721FEF"/>
    <w:rsid w:val="00741A6B"/>
    <w:rsid w:val="0074402B"/>
    <w:rsid w:val="00747AEB"/>
    <w:rsid w:val="00790A06"/>
    <w:rsid w:val="007B65FB"/>
    <w:rsid w:val="007C035B"/>
    <w:rsid w:val="007C5C18"/>
    <w:rsid w:val="007D2FA5"/>
    <w:rsid w:val="007D51EC"/>
    <w:rsid w:val="007E79CA"/>
    <w:rsid w:val="00800C74"/>
    <w:rsid w:val="0080560C"/>
    <w:rsid w:val="0081093D"/>
    <w:rsid w:val="0082760F"/>
    <w:rsid w:val="00827D79"/>
    <w:rsid w:val="008522BC"/>
    <w:rsid w:val="00872A5C"/>
    <w:rsid w:val="0089115E"/>
    <w:rsid w:val="00894437"/>
    <w:rsid w:val="008A387F"/>
    <w:rsid w:val="008B075D"/>
    <w:rsid w:val="008D2090"/>
    <w:rsid w:val="008D2A63"/>
    <w:rsid w:val="008D5BC2"/>
    <w:rsid w:val="008D62DF"/>
    <w:rsid w:val="008D66A7"/>
    <w:rsid w:val="008F0DFA"/>
    <w:rsid w:val="0092301B"/>
    <w:rsid w:val="00926401"/>
    <w:rsid w:val="009302DF"/>
    <w:rsid w:val="00937A83"/>
    <w:rsid w:val="00951D78"/>
    <w:rsid w:val="00955FB3"/>
    <w:rsid w:val="00974F36"/>
    <w:rsid w:val="00993BE7"/>
    <w:rsid w:val="0099563C"/>
    <w:rsid w:val="009C0B81"/>
    <w:rsid w:val="009C1E42"/>
    <w:rsid w:val="009C6B44"/>
    <w:rsid w:val="00A33CCC"/>
    <w:rsid w:val="00A422C9"/>
    <w:rsid w:val="00A74EF8"/>
    <w:rsid w:val="00A8350A"/>
    <w:rsid w:val="00A87923"/>
    <w:rsid w:val="00A9434B"/>
    <w:rsid w:val="00AB172E"/>
    <w:rsid w:val="00AD1C01"/>
    <w:rsid w:val="00AE1906"/>
    <w:rsid w:val="00AE3839"/>
    <w:rsid w:val="00AF2BFB"/>
    <w:rsid w:val="00B363E3"/>
    <w:rsid w:val="00B64039"/>
    <w:rsid w:val="00B906A1"/>
    <w:rsid w:val="00BA0049"/>
    <w:rsid w:val="00BA1D33"/>
    <w:rsid w:val="00BB44DF"/>
    <w:rsid w:val="00BC164E"/>
    <w:rsid w:val="00BC5317"/>
    <w:rsid w:val="00BD18BA"/>
    <w:rsid w:val="00BE3ABF"/>
    <w:rsid w:val="00BF6FFA"/>
    <w:rsid w:val="00C0198A"/>
    <w:rsid w:val="00C40096"/>
    <w:rsid w:val="00C51A11"/>
    <w:rsid w:val="00C578D2"/>
    <w:rsid w:val="00C62902"/>
    <w:rsid w:val="00C817F5"/>
    <w:rsid w:val="00C87324"/>
    <w:rsid w:val="00C950D1"/>
    <w:rsid w:val="00CA2D7B"/>
    <w:rsid w:val="00CD56F2"/>
    <w:rsid w:val="00CE2601"/>
    <w:rsid w:val="00CF1C5B"/>
    <w:rsid w:val="00D130FF"/>
    <w:rsid w:val="00D36268"/>
    <w:rsid w:val="00D5122F"/>
    <w:rsid w:val="00D67A05"/>
    <w:rsid w:val="00D715FC"/>
    <w:rsid w:val="00DD3F5C"/>
    <w:rsid w:val="00DF0F9E"/>
    <w:rsid w:val="00DF31F0"/>
    <w:rsid w:val="00DF5DD4"/>
    <w:rsid w:val="00E31A45"/>
    <w:rsid w:val="00E4198B"/>
    <w:rsid w:val="00E4398A"/>
    <w:rsid w:val="00E44D19"/>
    <w:rsid w:val="00E47CF4"/>
    <w:rsid w:val="00E718E7"/>
    <w:rsid w:val="00E87F56"/>
    <w:rsid w:val="00E95B27"/>
    <w:rsid w:val="00ED22B9"/>
    <w:rsid w:val="00F038EA"/>
    <w:rsid w:val="00F15F8A"/>
    <w:rsid w:val="00F2153F"/>
    <w:rsid w:val="00F35ABB"/>
    <w:rsid w:val="00F55D7A"/>
    <w:rsid w:val="00F85B76"/>
    <w:rsid w:val="00F97424"/>
    <w:rsid w:val="00FA43D6"/>
    <w:rsid w:val="00FC5905"/>
    <w:rsid w:val="00FD3D5B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5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742</Words>
  <Characters>4384</Characters>
  <Application>Microsoft Office Outlook</Application>
  <DocSecurity>0</DocSecurity>
  <Lines>0</Lines>
  <Paragraphs>0</Paragraphs>
  <ScaleCrop>false</ScaleCrop>
  <Company>SŠZP Klatovy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subject/>
  <dc:creator>Michaela  Matějková</dc:creator>
  <cp:keywords/>
  <dc:description/>
  <cp:lastModifiedBy>Doma</cp:lastModifiedBy>
  <cp:revision>11</cp:revision>
  <cp:lastPrinted>2015-05-06T07:16:00Z</cp:lastPrinted>
  <dcterms:created xsi:type="dcterms:W3CDTF">2015-05-04T21:34:00Z</dcterms:created>
  <dcterms:modified xsi:type="dcterms:W3CDTF">2015-05-10T20:04:00Z</dcterms:modified>
</cp:coreProperties>
</file>