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59" w:rsidRPr="00391760" w:rsidRDefault="00C72559" w:rsidP="009C2D1C">
      <w:pPr>
        <w:jc w:val="center"/>
        <w:rPr>
          <w:b/>
          <w:sz w:val="36"/>
          <w:szCs w:val="36"/>
        </w:rPr>
      </w:pPr>
      <w:r w:rsidRPr="00391760">
        <w:rPr>
          <w:b/>
          <w:sz w:val="36"/>
          <w:szCs w:val="36"/>
        </w:rPr>
        <w:t xml:space="preserve">ROZPIS </w:t>
      </w:r>
      <w:r>
        <w:rPr>
          <w:b/>
          <w:sz w:val="36"/>
          <w:szCs w:val="36"/>
        </w:rPr>
        <w:t>ŽÁKŮ U ÚSTNÍ MATURITNÍ ZKOUŠKY – JARO 2015</w:t>
      </w:r>
    </w:p>
    <w:p w:rsidR="00C72559" w:rsidRDefault="00C72559" w:rsidP="009C2D1C">
      <w:pPr>
        <w:jc w:val="center"/>
        <w:rPr>
          <w:b/>
          <w:sz w:val="28"/>
          <w:szCs w:val="28"/>
        </w:rPr>
      </w:pPr>
    </w:p>
    <w:p w:rsidR="00C72559" w:rsidRDefault="00C72559" w:rsidP="007E0C5C">
      <w:pPr>
        <w:rPr>
          <w:b/>
          <w:sz w:val="28"/>
          <w:szCs w:val="28"/>
        </w:rPr>
      </w:pPr>
      <w:r w:rsidRPr="008D66A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řída  4.G – Gastronomie       </w:t>
      </w:r>
      <w:r>
        <w:rPr>
          <w:b/>
          <w:sz w:val="28"/>
          <w:szCs w:val="28"/>
        </w:rPr>
        <w:tab/>
        <w:t xml:space="preserve">                                                                                   </w:t>
      </w:r>
      <w:r>
        <w:rPr>
          <w:b/>
          <w:sz w:val="28"/>
          <w:szCs w:val="28"/>
        </w:rPr>
        <w:tab/>
      </w:r>
      <w:r w:rsidRPr="008D66A7">
        <w:rPr>
          <w:sz w:val="28"/>
          <w:szCs w:val="28"/>
        </w:rPr>
        <w:tab/>
      </w:r>
      <w:r w:rsidRPr="008D66A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0D30B2">
        <w:rPr>
          <w:b/>
          <w:sz w:val="28"/>
          <w:szCs w:val="28"/>
        </w:rPr>
        <w:t xml:space="preserve">šk.r. </w:t>
      </w:r>
      <w:r>
        <w:rPr>
          <w:b/>
          <w:sz w:val="28"/>
          <w:szCs w:val="28"/>
        </w:rPr>
        <w:t>2014/2015</w:t>
      </w:r>
    </w:p>
    <w:p w:rsidR="00C72559" w:rsidRDefault="00C72559" w:rsidP="007E0C5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Termín: 21. – 22. května 2015</w:t>
      </w:r>
    </w:p>
    <w:p w:rsidR="00C72559" w:rsidRDefault="00C72559" w:rsidP="009C2D1C">
      <w:pPr>
        <w:rPr>
          <w:b/>
          <w:sz w:val="28"/>
          <w:szCs w:val="28"/>
        </w:rPr>
      </w:pPr>
    </w:p>
    <w:p w:rsidR="00C72559" w:rsidRPr="00894437" w:rsidRDefault="00C72559" w:rsidP="009C2D1C">
      <w:pPr>
        <w:rPr>
          <w:b/>
        </w:rPr>
      </w:pPr>
      <w:r w:rsidRPr="00391760">
        <w:rPr>
          <w:b/>
          <w:highlight w:val="lightGray"/>
        </w:rPr>
        <w:t>MATURITNÍ KOMISE:</w:t>
      </w:r>
    </w:p>
    <w:p w:rsidR="00C72559" w:rsidRDefault="00C72559" w:rsidP="009C2D1C"/>
    <w:p w:rsidR="00C72559" w:rsidRDefault="00C72559" w:rsidP="009C2D1C">
      <w:r w:rsidRPr="00BB44DF">
        <w:rPr>
          <w:b/>
        </w:rPr>
        <w:t>Předseda:</w:t>
      </w:r>
      <w:r>
        <w:tab/>
      </w:r>
      <w:r>
        <w:tab/>
        <w:t>Ing. Dana Líblová (Hotelová SŠ Plzeň)</w:t>
      </w:r>
    </w:p>
    <w:p w:rsidR="00C72559" w:rsidRDefault="00C72559" w:rsidP="009C2D1C">
      <w:r w:rsidRPr="00BB44DF">
        <w:rPr>
          <w:b/>
        </w:rPr>
        <w:t>Místopředseda:</w:t>
      </w:r>
      <w:r>
        <w:tab/>
        <w:t>Ing. Alice Rožánková</w:t>
      </w:r>
    </w:p>
    <w:p w:rsidR="00C72559" w:rsidRDefault="00C72559" w:rsidP="009C2D1C">
      <w:r w:rsidRPr="00BB44DF">
        <w:rPr>
          <w:b/>
        </w:rPr>
        <w:t>Třídní učitel:</w:t>
      </w:r>
      <w:r>
        <w:tab/>
      </w:r>
      <w:r>
        <w:tab/>
        <w:t>Mgr. Šárka Niklová</w:t>
      </w:r>
    </w:p>
    <w:tbl>
      <w:tblPr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5"/>
        <w:gridCol w:w="4325"/>
        <w:gridCol w:w="6484"/>
      </w:tblGrid>
      <w:tr w:rsidR="00C72559" w:rsidTr="0099563C"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C72559" w:rsidRDefault="00C72559" w:rsidP="0099563C">
            <w:pPr>
              <w:rPr>
                <w:b/>
              </w:rPr>
            </w:pPr>
          </w:p>
          <w:p w:rsidR="00C72559" w:rsidRPr="00557BE8" w:rsidRDefault="00C72559" w:rsidP="0099563C">
            <w:pPr>
              <w:rPr>
                <w:b/>
              </w:rPr>
            </w:pPr>
            <w:r w:rsidRPr="00557BE8">
              <w:rPr>
                <w:b/>
              </w:rPr>
              <w:t>předmět</w:t>
            </w: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C72559" w:rsidRDefault="00C72559" w:rsidP="0099563C">
            <w:pPr>
              <w:rPr>
                <w:b/>
              </w:rPr>
            </w:pPr>
          </w:p>
          <w:p w:rsidR="00C72559" w:rsidRPr="00557BE8" w:rsidRDefault="00C72559" w:rsidP="0099563C">
            <w:pPr>
              <w:rPr>
                <w:b/>
              </w:rPr>
            </w:pPr>
            <w:r w:rsidRPr="00557BE8">
              <w:rPr>
                <w:b/>
              </w:rPr>
              <w:t>zkoušející (hodnotitel)</w:t>
            </w:r>
          </w:p>
        </w:tc>
        <w:tc>
          <w:tcPr>
            <w:tcW w:w="4604" w:type="dxa"/>
            <w:tcBorders>
              <w:top w:val="nil"/>
              <w:left w:val="nil"/>
              <w:right w:val="nil"/>
            </w:tcBorders>
          </w:tcPr>
          <w:p w:rsidR="00C72559" w:rsidRDefault="00C72559" w:rsidP="0099563C">
            <w:pPr>
              <w:rPr>
                <w:b/>
              </w:rPr>
            </w:pPr>
          </w:p>
          <w:p w:rsidR="00C72559" w:rsidRPr="00557BE8" w:rsidRDefault="00C72559" w:rsidP="0099563C">
            <w:pPr>
              <w:rPr>
                <w:b/>
              </w:rPr>
            </w:pPr>
            <w:r w:rsidRPr="00557BE8">
              <w:rPr>
                <w:b/>
              </w:rPr>
              <w:t>přísedící (hodnotitel)</w:t>
            </w:r>
          </w:p>
        </w:tc>
      </w:tr>
      <w:tr w:rsidR="00C72559" w:rsidTr="0099563C">
        <w:tc>
          <w:tcPr>
            <w:tcW w:w="3348" w:type="dxa"/>
            <w:tcBorders>
              <w:left w:val="nil"/>
              <w:bottom w:val="nil"/>
              <w:right w:val="nil"/>
            </w:tcBorders>
          </w:tcPr>
          <w:p w:rsidR="00C72559" w:rsidRDefault="00C72559" w:rsidP="0099563C">
            <w:r>
              <w:t>český jazyk a literatura</w:t>
            </w: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</w:tcPr>
          <w:p w:rsidR="00C72559" w:rsidRDefault="00C72559" w:rsidP="009C2D1C">
            <w:r>
              <w:t xml:space="preserve">Mgr. Helena Piskáčková </w:t>
            </w:r>
          </w:p>
        </w:tc>
        <w:tc>
          <w:tcPr>
            <w:tcW w:w="4604" w:type="dxa"/>
            <w:tcBorders>
              <w:left w:val="nil"/>
              <w:bottom w:val="nil"/>
              <w:right w:val="nil"/>
            </w:tcBorders>
          </w:tcPr>
          <w:p w:rsidR="00C72559" w:rsidRDefault="00C72559" w:rsidP="0099563C">
            <w:r>
              <w:t>Mgr. Hana Radová</w:t>
            </w:r>
          </w:p>
        </w:tc>
      </w:tr>
      <w:tr w:rsidR="00C72559" w:rsidTr="0099563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C72559" w:rsidRDefault="00C72559" w:rsidP="0099563C">
            <w:r>
              <w:t>anglický jazyk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72559" w:rsidRDefault="00C72559" w:rsidP="0099563C">
            <w:r>
              <w:t xml:space="preserve">Mgr. Pavla Hartigová 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C72559" w:rsidRDefault="00C72559" w:rsidP="009C2D1C">
            <w:r>
              <w:t>Mgr. Lenka Roubová</w:t>
            </w:r>
          </w:p>
        </w:tc>
      </w:tr>
      <w:tr w:rsidR="00C72559" w:rsidTr="0099563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C72559" w:rsidRDefault="00C72559" w:rsidP="0099563C">
            <w:r>
              <w:t>německý jazyk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72559" w:rsidRDefault="00C72559" w:rsidP="009C2D1C">
            <w:r>
              <w:t>Mgr. Šárka Niklová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C72559" w:rsidRDefault="00C72559" w:rsidP="0099563C">
            <w:r>
              <w:t>Mgr. Martina Dolejší</w:t>
            </w:r>
          </w:p>
        </w:tc>
      </w:tr>
      <w:tr w:rsidR="00C72559" w:rsidTr="0099563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C72559" w:rsidRPr="00894437" w:rsidRDefault="00C72559" w:rsidP="0099563C">
            <w:r>
              <w:t>ekonomické předměty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72559" w:rsidRDefault="00C72559" w:rsidP="0099563C">
            <w:r>
              <w:t>Ing. Miroslava Illetšková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C72559" w:rsidRDefault="00C72559" w:rsidP="009C2D1C">
            <w:r>
              <w:t>Ing. Eva Kleinová</w:t>
            </w:r>
          </w:p>
        </w:tc>
      </w:tr>
      <w:tr w:rsidR="00C72559" w:rsidTr="0099563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C72559" w:rsidRDefault="00C72559" w:rsidP="0099563C">
            <w:r>
              <w:t>výroba a odbyt v gastronomii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72559" w:rsidRDefault="00C72559" w:rsidP="0099563C">
            <w:r>
              <w:t>Ing. Alice Rožánková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C72559" w:rsidRDefault="00C72559" w:rsidP="0099563C">
            <w:r>
              <w:t>Bc. Jitka Krátká</w:t>
            </w:r>
          </w:p>
        </w:tc>
      </w:tr>
    </w:tbl>
    <w:p w:rsidR="00C72559" w:rsidRPr="00741A6B" w:rsidRDefault="00C72559" w:rsidP="00741A6B">
      <w:pPr>
        <w:jc w:val="center"/>
        <w:rPr>
          <w:b/>
          <w:caps/>
          <w:sz w:val="36"/>
          <w:szCs w:val="36"/>
        </w:rPr>
      </w:pPr>
    </w:p>
    <w:tbl>
      <w:tblPr>
        <w:tblW w:w="15588" w:type="dxa"/>
        <w:tblLook w:val="01E0"/>
      </w:tblPr>
      <w:tblGrid>
        <w:gridCol w:w="1908"/>
        <w:gridCol w:w="4320"/>
        <w:gridCol w:w="4137"/>
        <w:gridCol w:w="5223"/>
      </w:tblGrid>
      <w:tr w:rsidR="00C72559" w:rsidRPr="000D036E" w:rsidTr="002634DB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72559" w:rsidRPr="0036454F" w:rsidRDefault="00C72559" w:rsidP="0036454F">
            <w:pPr>
              <w:jc w:val="center"/>
              <w:rPr>
                <w:b/>
                <w:caps/>
              </w:rPr>
            </w:pPr>
            <w:r w:rsidRPr="0036454F">
              <w:rPr>
                <w:b/>
                <w:caps/>
              </w:rPr>
              <w:t>den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72559" w:rsidRPr="0036454F" w:rsidRDefault="00C72559" w:rsidP="0036454F">
            <w:pPr>
              <w:jc w:val="center"/>
              <w:rPr>
                <w:b/>
                <w:caps/>
              </w:rPr>
            </w:pPr>
            <w:r w:rsidRPr="0036454F">
              <w:rPr>
                <w:b/>
                <w:caps/>
              </w:rPr>
              <w:t>DOBA ZKOUŠENÍ</w:t>
            </w:r>
          </w:p>
        </w:tc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72559" w:rsidRPr="0036454F" w:rsidRDefault="00C72559" w:rsidP="0082760F">
            <w:pPr>
              <w:rPr>
                <w:b/>
                <w:caps/>
              </w:rPr>
            </w:pPr>
            <w:r w:rsidRPr="0036454F">
              <w:rPr>
                <w:b/>
                <w:caps/>
              </w:rPr>
              <w:t>předmět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72559" w:rsidRPr="0036454F" w:rsidRDefault="00C72559" w:rsidP="00DC09D1">
            <w:pPr>
              <w:tabs>
                <w:tab w:val="left" w:pos="3810"/>
              </w:tabs>
              <w:ind w:right="834"/>
              <w:rPr>
                <w:b/>
                <w:caps/>
              </w:rPr>
            </w:pPr>
            <w:r w:rsidRPr="0036454F">
              <w:rPr>
                <w:b/>
                <w:caps/>
              </w:rPr>
              <w:t>Pořadí  maturujících</w:t>
            </w:r>
          </w:p>
        </w:tc>
      </w:tr>
      <w:tr w:rsidR="00C72559" w:rsidTr="002634DB">
        <w:tc>
          <w:tcPr>
            <w:tcW w:w="1908" w:type="dxa"/>
          </w:tcPr>
          <w:p w:rsidR="00C72559" w:rsidRPr="0036454F" w:rsidRDefault="00C72559" w:rsidP="007C5C18">
            <w:pPr>
              <w:rPr>
                <w:b/>
              </w:rPr>
            </w:pPr>
            <w:r>
              <w:rPr>
                <w:b/>
              </w:rPr>
              <w:t>Čtvrtek 21. 5.</w:t>
            </w:r>
          </w:p>
        </w:tc>
        <w:tc>
          <w:tcPr>
            <w:tcW w:w="4320" w:type="dxa"/>
          </w:tcPr>
          <w:p w:rsidR="00C72559" w:rsidRPr="0018437C" w:rsidRDefault="00C72559" w:rsidP="001000BA">
            <w:r>
              <w:rPr>
                <w:b/>
              </w:rPr>
              <w:t xml:space="preserve">Třída 4.G </w:t>
            </w:r>
            <w:r w:rsidRPr="0036454F">
              <w:rPr>
                <w:b/>
              </w:rPr>
              <w:t xml:space="preserve">– </w:t>
            </w:r>
            <w:r w:rsidRPr="0018437C">
              <w:t xml:space="preserve">společné zahájení maturit </w:t>
            </w:r>
            <w:r>
              <w:t xml:space="preserve"> </w:t>
            </w:r>
            <w:r>
              <w:rPr>
                <w:b/>
              </w:rPr>
              <w:t xml:space="preserve">7:45-8:00 </w:t>
            </w:r>
            <w:r w:rsidRPr="0036454F">
              <w:rPr>
                <w:b/>
              </w:rPr>
              <w:t>h</w:t>
            </w:r>
          </w:p>
          <w:p w:rsidR="00C72559" w:rsidRPr="0036454F" w:rsidRDefault="00C72559" w:rsidP="007C5C18">
            <w:pPr>
              <w:rPr>
                <w:b/>
              </w:rPr>
            </w:pPr>
          </w:p>
        </w:tc>
        <w:tc>
          <w:tcPr>
            <w:tcW w:w="4137" w:type="dxa"/>
          </w:tcPr>
          <w:p w:rsidR="00C72559" w:rsidRDefault="00C72559" w:rsidP="00383702"/>
        </w:tc>
        <w:tc>
          <w:tcPr>
            <w:tcW w:w="5223" w:type="dxa"/>
          </w:tcPr>
          <w:p w:rsidR="00C72559" w:rsidRDefault="00C72559" w:rsidP="00DC09D1">
            <w:pPr>
              <w:tabs>
                <w:tab w:val="left" w:pos="3810"/>
              </w:tabs>
              <w:ind w:right="834"/>
            </w:pPr>
          </w:p>
        </w:tc>
      </w:tr>
      <w:tr w:rsidR="00C72559" w:rsidTr="002634DB">
        <w:tc>
          <w:tcPr>
            <w:tcW w:w="1908" w:type="dxa"/>
          </w:tcPr>
          <w:p w:rsidR="00C72559" w:rsidRPr="0036454F" w:rsidRDefault="00C72559" w:rsidP="00B363E3">
            <w:pPr>
              <w:rPr>
                <w:b/>
              </w:rPr>
            </w:pPr>
          </w:p>
        </w:tc>
        <w:tc>
          <w:tcPr>
            <w:tcW w:w="4320" w:type="dxa"/>
          </w:tcPr>
          <w:p w:rsidR="00C72559" w:rsidRPr="0036454F" w:rsidRDefault="00C72559" w:rsidP="00CF001E">
            <w:pPr>
              <w:rPr>
                <w:b/>
              </w:rPr>
            </w:pPr>
            <w:r>
              <w:rPr>
                <w:b/>
              </w:rPr>
              <w:t>ú</w:t>
            </w:r>
            <w:r w:rsidRPr="0036454F">
              <w:rPr>
                <w:b/>
              </w:rPr>
              <w:t>stní zkoušení (</w:t>
            </w:r>
            <w:r>
              <w:rPr>
                <w:b/>
              </w:rPr>
              <w:t>6</w:t>
            </w:r>
            <w:r w:rsidRPr="0036454F">
              <w:rPr>
                <w:b/>
              </w:rPr>
              <w:t xml:space="preserve"> žáků)</w:t>
            </w:r>
          </w:p>
        </w:tc>
        <w:tc>
          <w:tcPr>
            <w:tcW w:w="4137" w:type="dxa"/>
          </w:tcPr>
          <w:p w:rsidR="00C72559" w:rsidRDefault="00C72559" w:rsidP="00B363E3"/>
        </w:tc>
        <w:tc>
          <w:tcPr>
            <w:tcW w:w="5223" w:type="dxa"/>
          </w:tcPr>
          <w:p w:rsidR="00C72559" w:rsidRDefault="00C72559" w:rsidP="00DC09D1">
            <w:pPr>
              <w:tabs>
                <w:tab w:val="left" w:pos="3810"/>
              </w:tabs>
              <w:ind w:right="834"/>
            </w:pPr>
          </w:p>
        </w:tc>
      </w:tr>
      <w:tr w:rsidR="00C72559" w:rsidTr="002634DB">
        <w:tc>
          <w:tcPr>
            <w:tcW w:w="1908" w:type="dxa"/>
          </w:tcPr>
          <w:p w:rsidR="00C72559" w:rsidRDefault="00C72559" w:rsidP="0036454F">
            <w:pPr>
              <w:jc w:val="right"/>
            </w:pPr>
          </w:p>
        </w:tc>
        <w:tc>
          <w:tcPr>
            <w:tcW w:w="4320" w:type="dxa"/>
          </w:tcPr>
          <w:p w:rsidR="00C72559" w:rsidRPr="0036454F" w:rsidRDefault="00C72559" w:rsidP="00B363E3">
            <w:pPr>
              <w:rPr>
                <w:u w:val="single"/>
              </w:rPr>
            </w:pPr>
          </w:p>
        </w:tc>
        <w:tc>
          <w:tcPr>
            <w:tcW w:w="4137" w:type="dxa"/>
          </w:tcPr>
          <w:p w:rsidR="00C72559" w:rsidRDefault="00C72559" w:rsidP="004756A3"/>
        </w:tc>
        <w:tc>
          <w:tcPr>
            <w:tcW w:w="5223" w:type="dxa"/>
          </w:tcPr>
          <w:p w:rsidR="00C72559" w:rsidRDefault="00C72559" w:rsidP="00DC09D1">
            <w:pPr>
              <w:tabs>
                <w:tab w:val="left" w:pos="3810"/>
              </w:tabs>
              <w:ind w:right="834"/>
            </w:pPr>
          </w:p>
        </w:tc>
      </w:tr>
      <w:tr w:rsidR="00C72559" w:rsidTr="002634DB">
        <w:tc>
          <w:tcPr>
            <w:tcW w:w="1908" w:type="dxa"/>
          </w:tcPr>
          <w:p w:rsidR="00C72559" w:rsidRDefault="00C72559" w:rsidP="002634DB">
            <w:r w:rsidRPr="0036454F">
              <w:rPr>
                <w:u w:val="single"/>
              </w:rPr>
              <w:t>dopoledne</w:t>
            </w:r>
          </w:p>
        </w:tc>
        <w:tc>
          <w:tcPr>
            <w:tcW w:w="4320" w:type="dxa"/>
          </w:tcPr>
          <w:p w:rsidR="00C72559" w:rsidRPr="0036454F" w:rsidRDefault="00C72559" w:rsidP="000F3DC4">
            <w:pPr>
              <w:rPr>
                <w:b/>
              </w:rPr>
            </w:pPr>
            <w:r w:rsidRPr="0036454F">
              <w:rPr>
                <w:b/>
              </w:rPr>
              <w:t>08:</w:t>
            </w:r>
            <w:r>
              <w:rPr>
                <w:b/>
              </w:rPr>
              <w:t>20 – 09:2</w:t>
            </w:r>
            <w:r w:rsidRPr="0036454F">
              <w:rPr>
                <w:b/>
              </w:rPr>
              <w:t xml:space="preserve">0    </w:t>
            </w:r>
            <w:r w:rsidRPr="00D715FC">
              <w:t>(</w:t>
            </w:r>
            <w:r>
              <w:t xml:space="preserve">08:00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137" w:type="dxa"/>
          </w:tcPr>
          <w:p w:rsidR="00C72559" w:rsidRPr="0036454F" w:rsidRDefault="00C72559" w:rsidP="00937A83">
            <w:pPr>
              <w:rPr>
                <w:b/>
              </w:rPr>
            </w:pPr>
            <w:r w:rsidRPr="0036454F">
              <w:rPr>
                <w:b/>
              </w:rPr>
              <w:t xml:space="preserve">Český jazyk a literatura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223" w:type="dxa"/>
          </w:tcPr>
          <w:p w:rsidR="00C72559" w:rsidRDefault="00C72559" w:rsidP="00DC09D1">
            <w:pPr>
              <w:tabs>
                <w:tab w:val="left" w:pos="3810"/>
              </w:tabs>
              <w:ind w:right="834"/>
            </w:pPr>
            <w:r>
              <w:t>Bárta, Fraňková, Hlaváč</w:t>
            </w:r>
          </w:p>
        </w:tc>
      </w:tr>
      <w:tr w:rsidR="00C72559" w:rsidTr="002634DB">
        <w:tc>
          <w:tcPr>
            <w:tcW w:w="1908" w:type="dxa"/>
          </w:tcPr>
          <w:p w:rsidR="00C72559" w:rsidRDefault="00C72559" w:rsidP="00B363E3"/>
        </w:tc>
        <w:tc>
          <w:tcPr>
            <w:tcW w:w="4320" w:type="dxa"/>
          </w:tcPr>
          <w:p w:rsidR="00C72559" w:rsidRPr="0036454F" w:rsidRDefault="00C72559" w:rsidP="000F3DC4">
            <w:pPr>
              <w:rPr>
                <w:b/>
              </w:rPr>
            </w:pPr>
            <w:r>
              <w:rPr>
                <w:b/>
              </w:rPr>
              <w:t xml:space="preserve">09:20 – 10:05 </w:t>
            </w:r>
            <w:r w:rsidRPr="0036454F">
              <w:rPr>
                <w:b/>
              </w:rPr>
              <w:t xml:space="preserve">   </w:t>
            </w:r>
            <w:r w:rsidRPr="00D715FC">
              <w:t>(</w:t>
            </w:r>
            <w:r>
              <w:t xml:space="preserve">09:05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137" w:type="dxa"/>
          </w:tcPr>
          <w:p w:rsidR="00C72559" w:rsidRPr="0036454F" w:rsidRDefault="00C72559" w:rsidP="00937A83">
            <w:pPr>
              <w:rPr>
                <w:b/>
              </w:rPr>
            </w:pPr>
            <w:r w:rsidRPr="0036454F">
              <w:rPr>
                <w:b/>
              </w:rPr>
              <w:t xml:space="preserve">Ekonomické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223" w:type="dxa"/>
          </w:tcPr>
          <w:p w:rsidR="00C72559" w:rsidRDefault="00C72559" w:rsidP="00DC09D1">
            <w:pPr>
              <w:tabs>
                <w:tab w:val="left" w:pos="3810"/>
              </w:tabs>
              <w:ind w:right="834"/>
            </w:pPr>
            <w:r>
              <w:t>Bárta, Fraňková, Hlaváč</w:t>
            </w:r>
          </w:p>
        </w:tc>
      </w:tr>
      <w:tr w:rsidR="00C72559" w:rsidTr="002634DB">
        <w:tc>
          <w:tcPr>
            <w:tcW w:w="1908" w:type="dxa"/>
          </w:tcPr>
          <w:p w:rsidR="00C72559" w:rsidRDefault="00C72559" w:rsidP="00B363E3"/>
        </w:tc>
        <w:tc>
          <w:tcPr>
            <w:tcW w:w="4320" w:type="dxa"/>
          </w:tcPr>
          <w:p w:rsidR="00C72559" w:rsidRPr="0036454F" w:rsidRDefault="00C72559" w:rsidP="000F3DC4">
            <w:pPr>
              <w:rPr>
                <w:b/>
              </w:rPr>
            </w:pPr>
            <w:r>
              <w:rPr>
                <w:b/>
              </w:rPr>
              <w:t xml:space="preserve">10:05 – 11:05    </w:t>
            </w:r>
            <w:r w:rsidRPr="00D715FC">
              <w:t>(</w:t>
            </w:r>
            <w:r>
              <w:t xml:space="preserve">09:45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137" w:type="dxa"/>
          </w:tcPr>
          <w:p w:rsidR="00C72559" w:rsidRPr="0036454F" w:rsidRDefault="00C72559" w:rsidP="00937A83">
            <w:pPr>
              <w:rPr>
                <w:b/>
              </w:rPr>
            </w:pPr>
            <w:r>
              <w:rPr>
                <w:b/>
              </w:rPr>
              <w:t xml:space="preserve">Anglický jazyk </w:t>
            </w:r>
            <w:r w:rsidRPr="005469A3">
              <w:t>(</w:t>
            </w:r>
            <w:r>
              <w:t>3 žáci)</w:t>
            </w:r>
          </w:p>
        </w:tc>
        <w:tc>
          <w:tcPr>
            <w:tcW w:w="5223" w:type="dxa"/>
          </w:tcPr>
          <w:p w:rsidR="00C72559" w:rsidRDefault="00C72559" w:rsidP="00DC09D1">
            <w:pPr>
              <w:tabs>
                <w:tab w:val="left" w:pos="3810"/>
              </w:tabs>
              <w:ind w:right="834"/>
            </w:pPr>
            <w:r>
              <w:t>Bárta, Fraňková, Hlaváč</w:t>
            </w:r>
          </w:p>
        </w:tc>
      </w:tr>
      <w:tr w:rsidR="00C72559" w:rsidTr="002634DB">
        <w:tc>
          <w:tcPr>
            <w:tcW w:w="1908" w:type="dxa"/>
          </w:tcPr>
          <w:p w:rsidR="00C72559" w:rsidRDefault="00C72559" w:rsidP="00B363E3"/>
        </w:tc>
        <w:tc>
          <w:tcPr>
            <w:tcW w:w="4320" w:type="dxa"/>
          </w:tcPr>
          <w:p w:rsidR="00C72559" w:rsidRPr="00EA6839" w:rsidRDefault="00C72559" w:rsidP="00741A6B">
            <w:r>
              <w:rPr>
                <w:b/>
              </w:rPr>
              <w:t>11:05</w:t>
            </w:r>
            <w:r w:rsidRPr="0036454F">
              <w:rPr>
                <w:b/>
              </w:rPr>
              <w:t xml:space="preserve"> – 11:5</w:t>
            </w:r>
            <w:r>
              <w:rPr>
                <w:b/>
              </w:rPr>
              <w:t>0</w:t>
            </w:r>
            <w:r w:rsidRPr="0036454F">
              <w:rPr>
                <w:b/>
              </w:rPr>
              <w:t xml:space="preserve">    </w:t>
            </w:r>
            <w:r w:rsidRPr="00D715FC">
              <w:t>(</w:t>
            </w:r>
            <w:r>
              <w:t xml:space="preserve">10:50 </w:t>
            </w:r>
            <w:r w:rsidRPr="00D715FC">
              <w:t xml:space="preserve"> zadání</w:t>
            </w:r>
            <w:r>
              <w:t xml:space="preserve"> 1.otázky)</w:t>
            </w:r>
          </w:p>
        </w:tc>
        <w:tc>
          <w:tcPr>
            <w:tcW w:w="4137" w:type="dxa"/>
          </w:tcPr>
          <w:p w:rsidR="00C72559" w:rsidRPr="0036454F" w:rsidRDefault="00C72559" w:rsidP="00937A83">
            <w:pPr>
              <w:rPr>
                <w:b/>
              </w:rPr>
            </w:pPr>
            <w:r w:rsidRPr="0036454F">
              <w:rPr>
                <w:b/>
              </w:rPr>
              <w:t>Výroba a odbyt v</w:t>
            </w:r>
            <w:r>
              <w:rPr>
                <w:b/>
              </w:rPr>
              <w:t> </w:t>
            </w:r>
            <w:r w:rsidRPr="0036454F">
              <w:rPr>
                <w:b/>
              </w:rPr>
              <w:t xml:space="preserve">gastronomii </w:t>
            </w:r>
            <w:r w:rsidRPr="005469A3">
              <w:t>(</w:t>
            </w:r>
            <w:r>
              <w:t>3 žáci)</w:t>
            </w:r>
          </w:p>
        </w:tc>
        <w:tc>
          <w:tcPr>
            <w:tcW w:w="5223" w:type="dxa"/>
          </w:tcPr>
          <w:p w:rsidR="00C72559" w:rsidRDefault="00C72559" w:rsidP="00DC09D1">
            <w:pPr>
              <w:tabs>
                <w:tab w:val="left" w:pos="3810"/>
              </w:tabs>
              <w:ind w:right="834"/>
            </w:pPr>
            <w:r>
              <w:t>Bárta, Fraňková, Hlaváč</w:t>
            </w:r>
          </w:p>
        </w:tc>
      </w:tr>
      <w:tr w:rsidR="00C72559" w:rsidTr="002634DB">
        <w:tc>
          <w:tcPr>
            <w:tcW w:w="1908" w:type="dxa"/>
          </w:tcPr>
          <w:p w:rsidR="00C72559" w:rsidRDefault="00C72559" w:rsidP="0036454F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72559" w:rsidRPr="0036454F" w:rsidRDefault="00C72559" w:rsidP="00741A6B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4137" w:type="dxa"/>
          </w:tcPr>
          <w:p w:rsidR="00C72559" w:rsidRPr="0036454F" w:rsidRDefault="00C72559" w:rsidP="00192416">
            <w:pPr>
              <w:rPr>
                <w:b/>
              </w:rPr>
            </w:pPr>
            <w:r w:rsidRPr="0036454F">
              <w:rPr>
                <w:b/>
              </w:rPr>
              <w:t>Závěrečné vyhodnocení žáků</w:t>
            </w:r>
          </w:p>
        </w:tc>
        <w:tc>
          <w:tcPr>
            <w:tcW w:w="5223" w:type="dxa"/>
          </w:tcPr>
          <w:p w:rsidR="00C72559" w:rsidRPr="0036454F" w:rsidRDefault="00C72559" w:rsidP="00DC09D1">
            <w:pPr>
              <w:tabs>
                <w:tab w:val="left" w:pos="3810"/>
              </w:tabs>
              <w:ind w:right="834"/>
              <w:rPr>
                <w:b/>
              </w:rPr>
            </w:pPr>
          </w:p>
        </w:tc>
      </w:tr>
      <w:tr w:rsidR="00C72559" w:rsidTr="002634DB">
        <w:tc>
          <w:tcPr>
            <w:tcW w:w="1908" w:type="dxa"/>
          </w:tcPr>
          <w:p w:rsidR="00C72559" w:rsidRDefault="00C72559" w:rsidP="0036454F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72559" w:rsidRPr="0036454F" w:rsidRDefault="00C72559" w:rsidP="00B363E3">
            <w:pPr>
              <w:rPr>
                <w:u w:val="single"/>
              </w:rPr>
            </w:pPr>
          </w:p>
        </w:tc>
        <w:tc>
          <w:tcPr>
            <w:tcW w:w="4137" w:type="dxa"/>
          </w:tcPr>
          <w:p w:rsidR="00C72559" w:rsidRDefault="00C72559" w:rsidP="00B363E3"/>
        </w:tc>
        <w:tc>
          <w:tcPr>
            <w:tcW w:w="5223" w:type="dxa"/>
          </w:tcPr>
          <w:p w:rsidR="00C72559" w:rsidRPr="0036454F" w:rsidRDefault="00C72559" w:rsidP="00DC09D1">
            <w:pPr>
              <w:tabs>
                <w:tab w:val="left" w:pos="3810"/>
              </w:tabs>
              <w:ind w:right="834"/>
              <w:rPr>
                <w:b/>
              </w:rPr>
            </w:pPr>
          </w:p>
        </w:tc>
      </w:tr>
      <w:tr w:rsidR="00C72559" w:rsidTr="002634DB">
        <w:tc>
          <w:tcPr>
            <w:tcW w:w="1908" w:type="dxa"/>
          </w:tcPr>
          <w:p w:rsidR="00C72559" w:rsidRDefault="00C72559" w:rsidP="002634DB">
            <w:pPr>
              <w:tabs>
                <w:tab w:val="left" w:pos="1152"/>
              </w:tabs>
            </w:pPr>
            <w:r w:rsidRPr="0036454F">
              <w:rPr>
                <w:u w:val="single"/>
              </w:rPr>
              <w:t>odpoledne</w:t>
            </w:r>
          </w:p>
        </w:tc>
        <w:tc>
          <w:tcPr>
            <w:tcW w:w="4320" w:type="dxa"/>
          </w:tcPr>
          <w:p w:rsidR="00C72559" w:rsidRPr="00DC09D1" w:rsidRDefault="00C72559" w:rsidP="00942EB2">
            <w:r>
              <w:rPr>
                <w:b/>
              </w:rPr>
              <w:t>13:20</w:t>
            </w:r>
            <w:r w:rsidRPr="0036454F">
              <w:rPr>
                <w:b/>
              </w:rPr>
              <w:t xml:space="preserve"> – </w:t>
            </w:r>
            <w:r>
              <w:rPr>
                <w:b/>
              </w:rPr>
              <w:t>14:20</w:t>
            </w:r>
            <w:r w:rsidRPr="0036454F">
              <w:rPr>
                <w:b/>
              </w:rPr>
              <w:t xml:space="preserve">    </w:t>
            </w:r>
            <w:r>
              <w:t xml:space="preserve">(13:00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137" w:type="dxa"/>
          </w:tcPr>
          <w:p w:rsidR="00C72559" w:rsidRPr="00DC09D1" w:rsidRDefault="00C72559" w:rsidP="00942EB2">
            <w:r>
              <w:rPr>
                <w:b/>
              </w:rPr>
              <w:t>Angli</w:t>
            </w:r>
            <w:r w:rsidRPr="0036454F">
              <w:rPr>
                <w:b/>
              </w:rPr>
              <w:t>cký jazyk</w:t>
            </w:r>
            <w:r>
              <w:t xml:space="preserve"> (3 žáci)</w:t>
            </w:r>
            <w:r w:rsidRPr="0036454F">
              <w:rPr>
                <w:b/>
              </w:rPr>
              <w:t xml:space="preserve"> </w:t>
            </w:r>
          </w:p>
        </w:tc>
        <w:tc>
          <w:tcPr>
            <w:tcW w:w="5223" w:type="dxa"/>
          </w:tcPr>
          <w:p w:rsidR="00C72559" w:rsidRPr="0082760F" w:rsidRDefault="00C72559" w:rsidP="00DC09D1">
            <w:pPr>
              <w:tabs>
                <w:tab w:val="left" w:pos="3810"/>
              </w:tabs>
              <w:ind w:right="72"/>
            </w:pPr>
            <w:r>
              <w:t>Kotlan, Lhotský, Pálková(SPUO-1)</w:t>
            </w:r>
          </w:p>
        </w:tc>
      </w:tr>
      <w:tr w:rsidR="00C72559" w:rsidTr="002634DB">
        <w:tc>
          <w:tcPr>
            <w:tcW w:w="1908" w:type="dxa"/>
          </w:tcPr>
          <w:p w:rsidR="00C72559" w:rsidRPr="00553D75" w:rsidRDefault="00C72559" w:rsidP="0036454F">
            <w:pPr>
              <w:tabs>
                <w:tab w:val="left" w:pos="1152"/>
              </w:tabs>
              <w:jc w:val="right"/>
            </w:pPr>
          </w:p>
        </w:tc>
        <w:tc>
          <w:tcPr>
            <w:tcW w:w="4320" w:type="dxa"/>
          </w:tcPr>
          <w:p w:rsidR="00C72559" w:rsidRPr="0036454F" w:rsidRDefault="00C72559" w:rsidP="00ED22B9">
            <w:pPr>
              <w:rPr>
                <w:b/>
              </w:rPr>
            </w:pPr>
            <w:r>
              <w:rPr>
                <w:b/>
              </w:rPr>
              <w:t xml:space="preserve">14:20 </w:t>
            </w:r>
            <w:r w:rsidRPr="0036454F">
              <w:rPr>
                <w:b/>
              </w:rPr>
              <w:t xml:space="preserve">– </w:t>
            </w:r>
            <w:r>
              <w:rPr>
                <w:b/>
              </w:rPr>
              <w:t>15:05</w:t>
            </w:r>
            <w:r>
              <w:t xml:space="preserve">    (14:05 zadání 1.otázky)</w:t>
            </w:r>
          </w:p>
        </w:tc>
        <w:tc>
          <w:tcPr>
            <w:tcW w:w="4137" w:type="dxa"/>
          </w:tcPr>
          <w:p w:rsidR="00C72559" w:rsidRPr="0036454F" w:rsidRDefault="00C72559" w:rsidP="00192416">
            <w:pPr>
              <w:rPr>
                <w:b/>
              </w:rPr>
            </w:pPr>
            <w:r w:rsidRPr="0036454F">
              <w:rPr>
                <w:b/>
              </w:rPr>
              <w:t xml:space="preserve">Výroba a odbyt v gastronomii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223" w:type="dxa"/>
          </w:tcPr>
          <w:p w:rsidR="00C72559" w:rsidRPr="0082760F" w:rsidRDefault="00C72559" w:rsidP="00DC09D1">
            <w:pPr>
              <w:tabs>
                <w:tab w:val="left" w:pos="3810"/>
              </w:tabs>
            </w:pPr>
            <w:r>
              <w:t>Kotlan, Lhotský, Pálková(SPUO-1)</w:t>
            </w:r>
          </w:p>
        </w:tc>
      </w:tr>
      <w:tr w:rsidR="00C72559" w:rsidTr="002634DB">
        <w:tc>
          <w:tcPr>
            <w:tcW w:w="1908" w:type="dxa"/>
          </w:tcPr>
          <w:p w:rsidR="00C72559" w:rsidRDefault="00C72559" w:rsidP="0036454F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72559" w:rsidRPr="0036454F" w:rsidRDefault="00C72559" w:rsidP="00A04862">
            <w:pPr>
              <w:rPr>
                <w:b/>
              </w:rPr>
            </w:pPr>
            <w:r>
              <w:rPr>
                <w:b/>
              </w:rPr>
              <w:t>15:05</w:t>
            </w:r>
            <w:r w:rsidRPr="0036454F">
              <w:rPr>
                <w:b/>
              </w:rPr>
              <w:t xml:space="preserve"> – </w:t>
            </w:r>
            <w:r>
              <w:rPr>
                <w:b/>
              </w:rPr>
              <w:t>16:05</w:t>
            </w:r>
            <w:r w:rsidRPr="0036454F">
              <w:rPr>
                <w:b/>
              </w:rPr>
              <w:t xml:space="preserve">    </w:t>
            </w:r>
            <w:r>
              <w:t xml:space="preserve">(14:45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137" w:type="dxa"/>
          </w:tcPr>
          <w:p w:rsidR="00C72559" w:rsidRPr="0036454F" w:rsidRDefault="00C72559" w:rsidP="00A04862">
            <w:pPr>
              <w:rPr>
                <w:b/>
              </w:rPr>
            </w:pPr>
            <w:r w:rsidRPr="0036454F">
              <w:rPr>
                <w:b/>
              </w:rPr>
              <w:t xml:space="preserve">Český jazyk a literatura </w:t>
            </w:r>
            <w:r>
              <w:rPr>
                <w:b/>
              </w:rPr>
              <w:t xml:space="preserve"> </w:t>
            </w:r>
            <w:r>
              <w:t>(3 žáci)</w:t>
            </w:r>
          </w:p>
        </w:tc>
        <w:tc>
          <w:tcPr>
            <w:tcW w:w="5223" w:type="dxa"/>
          </w:tcPr>
          <w:p w:rsidR="00C72559" w:rsidRPr="0036454F" w:rsidRDefault="00C72559" w:rsidP="00DC09D1">
            <w:pPr>
              <w:tabs>
                <w:tab w:val="left" w:pos="3810"/>
              </w:tabs>
            </w:pPr>
            <w:r>
              <w:t>Kotlan, Lhotský, Pálková(SPUO-1)</w:t>
            </w:r>
          </w:p>
        </w:tc>
      </w:tr>
      <w:tr w:rsidR="00C72559" w:rsidTr="002634DB">
        <w:tc>
          <w:tcPr>
            <w:tcW w:w="1908" w:type="dxa"/>
          </w:tcPr>
          <w:p w:rsidR="00C72559" w:rsidRDefault="00C72559" w:rsidP="00B363E3"/>
        </w:tc>
        <w:tc>
          <w:tcPr>
            <w:tcW w:w="4320" w:type="dxa"/>
          </w:tcPr>
          <w:p w:rsidR="00C72559" w:rsidRPr="0036454F" w:rsidRDefault="00C72559" w:rsidP="00A04862">
            <w:pPr>
              <w:rPr>
                <w:b/>
              </w:rPr>
            </w:pPr>
            <w:r>
              <w:rPr>
                <w:b/>
              </w:rPr>
              <w:t>16:05</w:t>
            </w:r>
            <w:r w:rsidRPr="0036454F">
              <w:rPr>
                <w:b/>
              </w:rPr>
              <w:t xml:space="preserve"> – 1</w:t>
            </w:r>
            <w:r>
              <w:rPr>
                <w:b/>
              </w:rPr>
              <w:t>6</w:t>
            </w:r>
            <w:r w:rsidRPr="0036454F">
              <w:rPr>
                <w:b/>
              </w:rPr>
              <w:t xml:space="preserve">:50    </w:t>
            </w:r>
            <w:r>
              <w:t xml:space="preserve">(15:50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137" w:type="dxa"/>
          </w:tcPr>
          <w:p w:rsidR="00C72559" w:rsidRPr="0036454F" w:rsidRDefault="00C72559" w:rsidP="00942EB2">
            <w:pPr>
              <w:rPr>
                <w:b/>
              </w:rPr>
            </w:pPr>
            <w:r w:rsidRPr="0036454F">
              <w:rPr>
                <w:b/>
              </w:rPr>
              <w:t xml:space="preserve">Ekonomické předměty </w:t>
            </w:r>
            <w:r>
              <w:t>(3 žáci)</w:t>
            </w:r>
          </w:p>
        </w:tc>
        <w:tc>
          <w:tcPr>
            <w:tcW w:w="5223" w:type="dxa"/>
          </w:tcPr>
          <w:p w:rsidR="00C72559" w:rsidRPr="0036454F" w:rsidRDefault="00C72559" w:rsidP="00DC09D1">
            <w:pPr>
              <w:tabs>
                <w:tab w:val="left" w:pos="3810"/>
              </w:tabs>
            </w:pPr>
            <w:r>
              <w:t>Kotlan, Lhotský, Pálková(SPUO-1)</w:t>
            </w:r>
          </w:p>
        </w:tc>
      </w:tr>
      <w:tr w:rsidR="00C72559" w:rsidTr="002634DB">
        <w:tc>
          <w:tcPr>
            <w:tcW w:w="1908" w:type="dxa"/>
            <w:tcBorders>
              <w:bottom w:val="single" w:sz="4" w:space="0" w:color="auto"/>
            </w:tcBorders>
          </w:tcPr>
          <w:p w:rsidR="00C72559" w:rsidRDefault="00C72559" w:rsidP="0036454F">
            <w:pPr>
              <w:tabs>
                <w:tab w:val="left" w:pos="1152"/>
              </w:tabs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72559" w:rsidRDefault="00C72559" w:rsidP="00741A6B">
            <w:pPr>
              <w:rPr>
                <w:b/>
              </w:rPr>
            </w:pPr>
          </w:p>
          <w:p w:rsidR="00C72559" w:rsidRPr="0036454F" w:rsidRDefault="00C72559" w:rsidP="00741A6B">
            <w:pPr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C72559" w:rsidRDefault="00C72559" w:rsidP="00192416">
            <w:pPr>
              <w:rPr>
                <w:b/>
              </w:rPr>
            </w:pPr>
          </w:p>
          <w:p w:rsidR="00C72559" w:rsidRDefault="00C72559" w:rsidP="00192416">
            <w:pPr>
              <w:rPr>
                <w:b/>
              </w:rPr>
            </w:pPr>
            <w:r w:rsidRPr="0036454F">
              <w:rPr>
                <w:b/>
              </w:rPr>
              <w:t>Závěrečné vyhodnocení žáků</w:t>
            </w:r>
          </w:p>
          <w:p w:rsidR="00C72559" w:rsidRPr="0036454F" w:rsidRDefault="00C72559" w:rsidP="00192416">
            <w:pPr>
              <w:rPr>
                <w:b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C72559" w:rsidRPr="0036454F" w:rsidRDefault="00C72559" w:rsidP="00DC09D1">
            <w:pPr>
              <w:tabs>
                <w:tab w:val="left" w:pos="3810"/>
              </w:tabs>
              <w:ind w:right="834"/>
              <w:rPr>
                <w:b/>
              </w:rPr>
            </w:pPr>
          </w:p>
        </w:tc>
      </w:tr>
      <w:tr w:rsidR="00C72559" w:rsidRPr="000D036E" w:rsidTr="002634DB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72559" w:rsidRPr="0036454F" w:rsidRDefault="00C72559" w:rsidP="0036454F">
            <w:pPr>
              <w:jc w:val="center"/>
              <w:rPr>
                <w:b/>
                <w:caps/>
              </w:rPr>
            </w:pPr>
            <w:r w:rsidRPr="0036454F">
              <w:rPr>
                <w:b/>
                <w:caps/>
              </w:rPr>
              <w:t>den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72559" w:rsidRPr="0036454F" w:rsidRDefault="00C72559" w:rsidP="0036454F">
            <w:pPr>
              <w:jc w:val="center"/>
              <w:rPr>
                <w:b/>
                <w:caps/>
              </w:rPr>
            </w:pPr>
            <w:r w:rsidRPr="0036454F">
              <w:rPr>
                <w:b/>
                <w:caps/>
              </w:rPr>
              <w:t>DOBA ZKOUŠENÍ</w:t>
            </w:r>
          </w:p>
        </w:tc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72559" w:rsidRPr="0036454F" w:rsidRDefault="00C72559" w:rsidP="0083616C">
            <w:pPr>
              <w:rPr>
                <w:b/>
                <w:caps/>
              </w:rPr>
            </w:pPr>
            <w:r w:rsidRPr="0036454F">
              <w:rPr>
                <w:b/>
                <w:caps/>
              </w:rPr>
              <w:t>předmět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72559" w:rsidRPr="0036454F" w:rsidRDefault="00C72559" w:rsidP="00DC09D1">
            <w:pPr>
              <w:tabs>
                <w:tab w:val="left" w:pos="3810"/>
              </w:tabs>
              <w:ind w:right="834"/>
              <w:rPr>
                <w:b/>
                <w:caps/>
              </w:rPr>
            </w:pPr>
            <w:r w:rsidRPr="0036454F">
              <w:rPr>
                <w:b/>
                <w:caps/>
              </w:rPr>
              <w:t>Pořadí  maturujících</w:t>
            </w:r>
          </w:p>
        </w:tc>
      </w:tr>
      <w:tr w:rsidR="00C72559" w:rsidTr="002634DB">
        <w:tc>
          <w:tcPr>
            <w:tcW w:w="1908" w:type="dxa"/>
          </w:tcPr>
          <w:p w:rsidR="00C72559" w:rsidRDefault="00C72559" w:rsidP="0036454F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72559" w:rsidRPr="0036454F" w:rsidRDefault="00C72559" w:rsidP="00B363E3">
            <w:pPr>
              <w:rPr>
                <w:b/>
              </w:rPr>
            </w:pPr>
          </w:p>
        </w:tc>
        <w:tc>
          <w:tcPr>
            <w:tcW w:w="4137" w:type="dxa"/>
          </w:tcPr>
          <w:p w:rsidR="00C72559" w:rsidRPr="0036454F" w:rsidRDefault="00C72559" w:rsidP="00192416">
            <w:pPr>
              <w:rPr>
                <w:b/>
              </w:rPr>
            </w:pPr>
          </w:p>
        </w:tc>
        <w:tc>
          <w:tcPr>
            <w:tcW w:w="5223" w:type="dxa"/>
          </w:tcPr>
          <w:p w:rsidR="00C72559" w:rsidRPr="0036454F" w:rsidRDefault="00C72559" w:rsidP="00DC09D1">
            <w:pPr>
              <w:tabs>
                <w:tab w:val="left" w:pos="3810"/>
              </w:tabs>
              <w:ind w:right="834"/>
              <w:rPr>
                <w:b/>
              </w:rPr>
            </w:pPr>
          </w:p>
        </w:tc>
      </w:tr>
      <w:tr w:rsidR="00C72559" w:rsidTr="002634DB">
        <w:tc>
          <w:tcPr>
            <w:tcW w:w="1908" w:type="dxa"/>
          </w:tcPr>
          <w:p w:rsidR="00C72559" w:rsidRPr="0036454F" w:rsidRDefault="00C72559" w:rsidP="0099563C">
            <w:pPr>
              <w:rPr>
                <w:b/>
              </w:rPr>
            </w:pPr>
            <w:r>
              <w:rPr>
                <w:b/>
              </w:rPr>
              <w:t>Pátek 22. 5.</w:t>
            </w:r>
          </w:p>
        </w:tc>
        <w:tc>
          <w:tcPr>
            <w:tcW w:w="4320" w:type="dxa"/>
          </w:tcPr>
          <w:p w:rsidR="00C72559" w:rsidRPr="0036454F" w:rsidRDefault="00C72559" w:rsidP="004405C2">
            <w:pPr>
              <w:rPr>
                <w:b/>
              </w:rPr>
            </w:pPr>
            <w:r w:rsidRPr="0036454F">
              <w:rPr>
                <w:b/>
              </w:rPr>
              <w:t>ústní zkoušení (</w:t>
            </w:r>
            <w:r>
              <w:rPr>
                <w:b/>
              </w:rPr>
              <w:t>5 žáků</w:t>
            </w:r>
            <w:r w:rsidRPr="0036454F">
              <w:rPr>
                <w:b/>
              </w:rPr>
              <w:t>)</w:t>
            </w:r>
          </w:p>
        </w:tc>
        <w:tc>
          <w:tcPr>
            <w:tcW w:w="4137" w:type="dxa"/>
          </w:tcPr>
          <w:p w:rsidR="00C72559" w:rsidRDefault="00C72559" w:rsidP="0099563C"/>
        </w:tc>
        <w:tc>
          <w:tcPr>
            <w:tcW w:w="5223" w:type="dxa"/>
          </w:tcPr>
          <w:p w:rsidR="00C72559" w:rsidRPr="0036454F" w:rsidRDefault="00C72559" w:rsidP="00DC09D1">
            <w:pPr>
              <w:tabs>
                <w:tab w:val="left" w:pos="3810"/>
              </w:tabs>
              <w:ind w:right="834"/>
              <w:rPr>
                <w:b/>
              </w:rPr>
            </w:pPr>
          </w:p>
        </w:tc>
      </w:tr>
      <w:tr w:rsidR="00C72559" w:rsidTr="002634DB">
        <w:tc>
          <w:tcPr>
            <w:tcW w:w="1908" w:type="dxa"/>
          </w:tcPr>
          <w:p w:rsidR="00C72559" w:rsidRDefault="00C72559" w:rsidP="0036454F">
            <w:pPr>
              <w:jc w:val="right"/>
            </w:pPr>
          </w:p>
        </w:tc>
        <w:tc>
          <w:tcPr>
            <w:tcW w:w="4320" w:type="dxa"/>
          </w:tcPr>
          <w:p w:rsidR="00C72559" w:rsidRPr="0036454F" w:rsidRDefault="00C72559" w:rsidP="0099563C">
            <w:pPr>
              <w:rPr>
                <w:u w:val="single"/>
              </w:rPr>
            </w:pPr>
          </w:p>
        </w:tc>
        <w:tc>
          <w:tcPr>
            <w:tcW w:w="4137" w:type="dxa"/>
          </w:tcPr>
          <w:p w:rsidR="00C72559" w:rsidRDefault="00C72559" w:rsidP="0099563C"/>
        </w:tc>
        <w:tc>
          <w:tcPr>
            <w:tcW w:w="5223" w:type="dxa"/>
          </w:tcPr>
          <w:p w:rsidR="00C72559" w:rsidRPr="0036454F" w:rsidRDefault="00C72559" w:rsidP="00DC09D1">
            <w:pPr>
              <w:tabs>
                <w:tab w:val="left" w:pos="3810"/>
              </w:tabs>
              <w:ind w:right="834"/>
              <w:rPr>
                <w:b/>
              </w:rPr>
            </w:pPr>
          </w:p>
        </w:tc>
      </w:tr>
      <w:tr w:rsidR="00C72559" w:rsidTr="002634DB">
        <w:tc>
          <w:tcPr>
            <w:tcW w:w="1908" w:type="dxa"/>
          </w:tcPr>
          <w:p w:rsidR="00C72559" w:rsidRDefault="00C72559" w:rsidP="002634DB">
            <w:r w:rsidRPr="0036454F">
              <w:rPr>
                <w:u w:val="single"/>
              </w:rPr>
              <w:t>dopoledne</w:t>
            </w:r>
          </w:p>
        </w:tc>
        <w:tc>
          <w:tcPr>
            <w:tcW w:w="4320" w:type="dxa"/>
          </w:tcPr>
          <w:p w:rsidR="00C72559" w:rsidRPr="0036454F" w:rsidRDefault="00C72559" w:rsidP="00AD5E3D">
            <w:pPr>
              <w:rPr>
                <w:b/>
              </w:rPr>
            </w:pPr>
            <w:r w:rsidRPr="0036454F">
              <w:rPr>
                <w:b/>
              </w:rPr>
              <w:t>08:</w:t>
            </w:r>
            <w:r>
              <w:rPr>
                <w:b/>
              </w:rPr>
              <w:t>00 – 08:20</w:t>
            </w:r>
            <w:r w:rsidRPr="0036454F">
              <w:rPr>
                <w:b/>
              </w:rPr>
              <w:t xml:space="preserve">    </w:t>
            </w:r>
            <w:r w:rsidRPr="00D715FC">
              <w:t>(</w:t>
            </w:r>
            <w:r>
              <w:t xml:space="preserve">07:40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137" w:type="dxa"/>
          </w:tcPr>
          <w:p w:rsidR="00C72559" w:rsidRPr="0036454F" w:rsidRDefault="00C72559" w:rsidP="004405C2">
            <w:pPr>
              <w:rPr>
                <w:b/>
              </w:rPr>
            </w:pPr>
            <w:r w:rsidRPr="0036454F">
              <w:rPr>
                <w:b/>
              </w:rPr>
              <w:t xml:space="preserve">Anglický jazyk </w:t>
            </w:r>
            <w:r w:rsidRPr="005469A3">
              <w:t>(</w:t>
            </w:r>
            <w:r>
              <w:t>1 žák</w:t>
            </w:r>
            <w:r w:rsidRPr="005469A3">
              <w:t>)</w:t>
            </w:r>
          </w:p>
        </w:tc>
        <w:tc>
          <w:tcPr>
            <w:tcW w:w="5223" w:type="dxa"/>
          </w:tcPr>
          <w:p w:rsidR="00C72559" w:rsidRPr="00087385" w:rsidRDefault="00C72559" w:rsidP="00DC09D1">
            <w:pPr>
              <w:tabs>
                <w:tab w:val="left" w:pos="3810"/>
              </w:tabs>
              <w:ind w:right="834"/>
            </w:pPr>
            <w:r>
              <w:t>Zedek</w:t>
            </w:r>
          </w:p>
        </w:tc>
      </w:tr>
      <w:tr w:rsidR="00C72559" w:rsidTr="002634DB">
        <w:tc>
          <w:tcPr>
            <w:tcW w:w="1908" w:type="dxa"/>
          </w:tcPr>
          <w:p w:rsidR="00C72559" w:rsidRDefault="00C72559" w:rsidP="0099563C"/>
        </w:tc>
        <w:tc>
          <w:tcPr>
            <w:tcW w:w="4320" w:type="dxa"/>
          </w:tcPr>
          <w:p w:rsidR="00C72559" w:rsidRPr="0036454F" w:rsidRDefault="00C72559" w:rsidP="00AD5E3D">
            <w:pPr>
              <w:rPr>
                <w:b/>
              </w:rPr>
            </w:pPr>
            <w:r>
              <w:rPr>
                <w:b/>
              </w:rPr>
              <w:t xml:space="preserve">08:20 – 08:40    </w:t>
            </w:r>
            <w:r w:rsidRPr="00D715FC">
              <w:t>(</w:t>
            </w:r>
            <w:r>
              <w:t xml:space="preserve">08:00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137" w:type="dxa"/>
          </w:tcPr>
          <w:p w:rsidR="00C72559" w:rsidRPr="0036454F" w:rsidRDefault="00C72559" w:rsidP="0099563C">
            <w:pPr>
              <w:rPr>
                <w:b/>
              </w:rPr>
            </w:pPr>
            <w:r>
              <w:rPr>
                <w:b/>
              </w:rPr>
              <w:t>Německý</w:t>
            </w:r>
            <w:r w:rsidRPr="0036454F">
              <w:rPr>
                <w:b/>
              </w:rPr>
              <w:t xml:space="preserve"> jazyk </w:t>
            </w:r>
            <w:r w:rsidRPr="005469A3">
              <w:t>(</w:t>
            </w:r>
            <w:r>
              <w:t>1 žák</w:t>
            </w:r>
            <w:r w:rsidRPr="005469A3">
              <w:t>)</w:t>
            </w:r>
          </w:p>
        </w:tc>
        <w:tc>
          <w:tcPr>
            <w:tcW w:w="5223" w:type="dxa"/>
          </w:tcPr>
          <w:p w:rsidR="00C72559" w:rsidRPr="00087385" w:rsidRDefault="00C72559" w:rsidP="00DC09D1">
            <w:pPr>
              <w:tabs>
                <w:tab w:val="left" w:pos="3810"/>
              </w:tabs>
              <w:ind w:right="834"/>
            </w:pPr>
            <w:r>
              <w:t>Ženíšková</w:t>
            </w:r>
          </w:p>
        </w:tc>
      </w:tr>
      <w:tr w:rsidR="00C72559" w:rsidTr="002634DB">
        <w:tc>
          <w:tcPr>
            <w:tcW w:w="1908" w:type="dxa"/>
          </w:tcPr>
          <w:p w:rsidR="00C72559" w:rsidRDefault="00C72559" w:rsidP="0099563C"/>
        </w:tc>
        <w:tc>
          <w:tcPr>
            <w:tcW w:w="4320" w:type="dxa"/>
          </w:tcPr>
          <w:p w:rsidR="00C72559" w:rsidRPr="004E78E1" w:rsidRDefault="00C72559" w:rsidP="00C710A7">
            <w:r>
              <w:rPr>
                <w:b/>
              </w:rPr>
              <w:t>08:40 – 09:55</w:t>
            </w:r>
            <w:r w:rsidRPr="0036454F">
              <w:rPr>
                <w:b/>
              </w:rPr>
              <w:t xml:space="preserve">    </w:t>
            </w:r>
            <w:r w:rsidRPr="00D715FC">
              <w:t>(</w:t>
            </w:r>
            <w:r>
              <w:t xml:space="preserve">08:17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137" w:type="dxa"/>
          </w:tcPr>
          <w:p w:rsidR="00C72559" w:rsidRPr="004E78E1" w:rsidRDefault="00C72559" w:rsidP="0099563C">
            <w:r w:rsidRPr="0036454F">
              <w:rPr>
                <w:b/>
              </w:rPr>
              <w:t xml:space="preserve">Ekonomické předměty </w:t>
            </w:r>
            <w:r w:rsidRPr="005469A3">
              <w:t>(</w:t>
            </w:r>
            <w:r>
              <w:t>5 žáků)</w:t>
            </w:r>
          </w:p>
        </w:tc>
        <w:tc>
          <w:tcPr>
            <w:tcW w:w="5223" w:type="dxa"/>
          </w:tcPr>
          <w:p w:rsidR="00C72559" w:rsidRPr="00250282" w:rsidRDefault="00C72559" w:rsidP="00250282">
            <w:pPr>
              <w:tabs>
                <w:tab w:val="left" w:pos="4170"/>
              </w:tabs>
              <w:ind w:right="-108"/>
            </w:pPr>
            <w:r w:rsidRPr="00250282">
              <w:rPr>
                <w:sz w:val="22"/>
                <w:szCs w:val="22"/>
              </w:rPr>
              <w:t>Přibylová (SPUO-2),Vizingerová, Zedek, Ženíšková, Vojtasová</w:t>
            </w:r>
            <w:r>
              <w:rPr>
                <w:sz w:val="22"/>
                <w:szCs w:val="22"/>
              </w:rPr>
              <w:t xml:space="preserve"> (</w:t>
            </w:r>
            <w:r w:rsidRPr="00250282">
              <w:rPr>
                <w:sz w:val="22"/>
                <w:szCs w:val="22"/>
              </w:rPr>
              <w:t>SPUO-</w:t>
            </w:r>
            <w:r>
              <w:rPr>
                <w:sz w:val="22"/>
                <w:szCs w:val="22"/>
              </w:rPr>
              <w:t>1)</w:t>
            </w:r>
          </w:p>
        </w:tc>
      </w:tr>
      <w:tr w:rsidR="00C72559" w:rsidTr="002634DB">
        <w:tc>
          <w:tcPr>
            <w:tcW w:w="1908" w:type="dxa"/>
          </w:tcPr>
          <w:p w:rsidR="00C72559" w:rsidRDefault="00C72559" w:rsidP="0099563C"/>
        </w:tc>
        <w:tc>
          <w:tcPr>
            <w:tcW w:w="4320" w:type="dxa"/>
          </w:tcPr>
          <w:p w:rsidR="00C72559" w:rsidRPr="0036454F" w:rsidRDefault="00C72559" w:rsidP="00C710A7">
            <w:pPr>
              <w:rPr>
                <w:b/>
              </w:rPr>
            </w:pPr>
            <w:r>
              <w:rPr>
                <w:b/>
              </w:rPr>
              <w:t>09:55 – 11:35</w:t>
            </w:r>
            <w:r>
              <w:t xml:space="preserve">    (09:25  zadání 1.otázky)</w:t>
            </w:r>
          </w:p>
        </w:tc>
        <w:tc>
          <w:tcPr>
            <w:tcW w:w="4137" w:type="dxa"/>
          </w:tcPr>
          <w:p w:rsidR="00C72559" w:rsidRPr="0036454F" w:rsidRDefault="00C72559" w:rsidP="004405C2">
            <w:pPr>
              <w:rPr>
                <w:b/>
              </w:rPr>
            </w:pPr>
            <w:r w:rsidRPr="0036454F">
              <w:rPr>
                <w:b/>
              </w:rPr>
              <w:t xml:space="preserve">Český jazyk a literatura </w:t>
            </w:r>
            <w:r w:rsidRPr="005469A3">
              <w:t>(</w:t>
            </w:r>
            <w:r>
              <w:t>5 žáků)</w:t>
            </w:r>
          </w:p>
        </w:tc>
        <w:tc>
          <w:tcPr>
            <w:tcW w:w="5223" w:type="dxa"/>
          </w:tcPr>
          <w:p w:rsidR="00C72559" w:rsidRPr="00250282" w:rsidRDefault="00C72559" w:rsidP="00250282">
            <w:pPr>
              <w:tabs>
                <w:tab w:val="left" w:pos="3810"/>
              </w:tabs>
              <w:ind w:right="-108"/>
            </w:pPr>
            <w:r w:rsidRPr="00250282">
              <w:rPr>
                <w:sz w:val="22"/>
                <w:szCs w:val="22"/>
              </w:rPr>
              <w:t>Přibylová (SPUO-2), Vizingerová, Zedek, Ženíšková, Rašková</w:t>
            </w:r>
          </w:p>
        </w:tc>
      </w:tr>
      <w:tr w:rsidR="00C72559" w:rsidTr="002634DB">
        <w:tc>
          <w:tcPr>
            <w:tcW w:w="1908" w:type="dxa"/>
          </w:tcPr>
          <w:p w:rsidR="00C72559" w:rsidRDefault="00C72559" w:rsidP="0099563C"/>
        </w:tc>
        <w:tc>
          <w:tcPr>
            <w:tcW w:w="4320" w:type="dxa"/>
          </w:tcPr>
          <w:p w:rsidR="00C72559" w:rsidRPr="0036454F" w:rsidRDefault="00C72559" w:rsidP="00AD5E3D">
            <w:pPr>
              <w:rPr>
                <w:b/>
              </w:rPr>
            </w:pPr>
            <w:r>
              <w:rPr>
                <w:b/>
              </w:rPr>
              <w:t xml:space="preserve">11:35 – 12:35    </w:t>
            </w:r>
            <w:r>
              <w:t>(11:12  zadání 1.otázky)</w:t>
            </w:r>
          </w:p>
        </w:tc>
        <w:tc>
          <w:tcPr>
            <w:tcW w:w="4137" w:type="dxa"/>
          </w:tcPr>
          <w:p w:rsidR="00C72559" w:rsidRPr="0036454F" w:rsidRDefault="00C72559" w:rsidP="00195FB3">
            <w:pPr>
              <w:rPr>
                <w:b/>
              </w:rPr>
            </w:pPr>
            <w:r w:rsidRPr="0036454F">
              <w:rPr>
                <w:b/>
              </w:rPr>
              <w:t xml:space="preserve">Výroba a odbyt v gastronomii </w:t>
            </w:r>
            <w:r w:rsidRPr="005469A3">
              <w:t>(</w:t>
            </w:r>
            <w:r>
              <w:t>4 žáci</w:t>
            </w:r>
            <w:r w:rsidRPr="005469A3">
              <w:t>)</w:t>
            </w:r>
          </w:p>
        </w:tc>
        <w:tc>
          <w:tcPr>
            <w:tcW w:w="5223" w:type="dxa"/>
          </w:tcPr>
          <w:p w:rsidR="00C72559" w:rsidRPr="00250282" w:rsidRDefault="00C72559" w:rsidP="00250282">
            <w:pPr>
              <w:tabs>
                <w:tab w:val="left" w:pos="3810"/>
              </w:tabs>
              <w:ind w:right="-108"/>
            </w:pPr>
            <w:r w:rsidRPr="00250282">
              <w:rPr>
                <w:sz w:val="22"/>
                <w:szCs w:val="22"/>
              </w:rPr>
              <w:t>Přibylová (SPUO-2),Vizingerová, Zedek, Ženíšková,</w:t>
            </w:r>
          </w:p>
        </w:tc>
      </w:tr>
      <w:tr w:rsidR="00C72559" w:rsidTr="002634DB">
        <w:tc>
          <w:tcPr>
            <w:tcW w:w="1908" w:type="dxa"/>
          </w:tcPr>
          <w:p w:rsidR="00C72559" w:rsidRDefault="00C72559" w:rsidP="0099563C"/>
        </w:tc>
        <w:tc>
          <w:tcPr>
            <w:tcW w:w="4320" w:type="dxa"/>
          </w:tcPr>
          <w:p w:rsidR="00C72559" w:rsidRDefault="00C72559" w:rsidP="00AD5E3D">
            <w:pPr>
              <w:rPr>
                <w:b/>
              </w:rPr>
            </w:pPr>
          </w:p>
        </w:tc>
        <w:tc>
          <w:tcPr>
            <w:tcW w:w="4137" w:type="dxa"/>
          </w:tcPr>
          <w:p w:rsidR="00C72559" w:rsidRPr="0036454F" w:rsidRDefault="00C72559" w:rsidP="00195FB3">
            <w:pPr>
              <w:rPr>
                <w:b/>
              </w:rPr>
            </w:pPr>
          </w:p>
        </w:tc>
        <w:tc>
          <w:tcPr>
            <w:tcW w:w="5223" w:type="dxa"/>
          </w:tcPr>
          <w:p w:rsidR="00C72559" w:rsidRPr="00250282" w:rsidRDefault="00C72559" w:rsidP="00250282">
            <w:pPr>
              <w:tabs>
                <w:tab w:val="left" w:pos="3810"/>
              </w:tabs>
              <w:ind w:right="-108"/>
            </w:pPr>
          </w:p>
        </w:tc>
      </w:tr>
      <w:tr w:rsidR="00C72559" w:rsidTr="002634DB">
        <w:tc>
          <w:tcPr>
            <w:tcW w:w="1908" w:type="dxa"/>
          </w:tcPr>
          <w:p w:rsidR="00C72559" w:rsidRDefault="00C72559" w:rsidP="0036454F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72559" w:rsidRPr="0036454F" w:rsidRDefault="00C72559" w:rsidP="00C710A7">
            <w:pPr>
              <w:rPr>
                <w:b/>
              </w:rPr>
            </w:pPr>
            <w:r>
              <w:rPr>
                <w:b/>
              </w:rPr>
              <w:t>12:45</w:t>
            </w:r>
          </w:p>
        </w:tc>
        <w:tc>
          <w:tcPr>
            <w:tcW w:w="4137" w:type="dxa"/>
          </w:tcPr>
          <w:p w:rsidR="00C72559" w:rsidRDefault="00C72559" w:rsidP="009C2D1C">
            <w:pPr>
              <w:rPr>
                <w:b/>
              </w:rPr>
            </w:pPr>
            <w:r w:rsidRPr="0036454F">
              <w:rPr>
                <w:b/>
              </w:rPr>
              <w:t>Závěrečné vyhodnocení žáků</w:t>
            </w:r>
          </w:p>
          <w:p w:rsidR="00C72559" w:rsidRPr="0036454F" w:rsidRDefault="00C72559" w:rsidP="009C2D1C">
            <w:pPr>
              <w:rPr>
                <w:b/>
              </w:rPr>
            </w:pPr>
          </w:p>
        </w:tc>
        <w:tc>
          <w:tcPr>
            <w:tcW w:w="5223" w:type="dxa"/>
          </w:tcPr>
          <w:p w:rsidR="00C72559" w:rsidRPr="0036454F" w:rsidRDefault="00C72559" w:rsidP="00DC09D1">
            <w:pPr>
              <w:tabs>
                <w:tab w:val="left" w:pos="3810"/>
              </w:tabs>
              <w:ind w:right="834"/>
              <w:rPr>
                <w:b/>
              </w:rPr>
            </w:pPr>
          </w:p>
        </w:tc>
      </w:tr>
      <w:tr w:rsidR="00C72559" w:rsidTr="002634DB">
        <w:tc>
          <w:tcPr>
            <w:tcW w:w="1908" w:type="dxa"/>
          </w:tcPr>
          <w:p w:rsidR="00C72559" w:rsidRDefault="00C72559" w:rsidP="0036454F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72559" w:rsidRPr="0036454F" w:rsidRDefault="00C72559" w:rsidP="0099563C">
            <w:pPr>
              <w:rPr>
                <w:b/>
              </w:rPr>
            </w:pPr>
            <w:r>
              <w:rPr>
                <w:b/>
              </w:rPr>
              <w:t>12:55</w:t>
            </w:r>
          </w:p>
        </w:tc>
        <w:tc>
          <w:tcPr>
            <w:tcW w:w="4137" w:type="dxa"/>
          </w:tcPr>
          <w:p w:rsidR="00C72559" w:rsidRDefault="00C72559" w:rsidP="0099563C">
            <w:r w:rsidRPr="0036454F">
              <w:rPr>
                <w:b/>
              </w:rPr>
              <w:t>Závěrečné vyhodnocení maturit</w:t>
            </w:r>
          </w:p>
        </w:tc>
        <w:tc>
          <w:tcPr>
            <w:tcW w:w="5223" w:type="dxa"/>
          </w:tcPr>
          <w:p w:rsidR="00C72559" w:rsidRPr="0036454F" w:rsidRDefault="00C72559" w:rsidP="00DC09D1">
            <w:pPr>
              <w:tabs>
                <w:tab w:val="left" w:pos="3810"/>
              </w:tabs>
              <w:ind w:right="834"/>
              <w:rPr>
                <w:b/>
              </w:rPr>
            </w:pPr>
          </w:p>
        </w:tc>
      </w:tr>
      <w:tr w:rsidR="00C72559" w:rsidTr="002634DB">
        <w:tc>
          <w:tcPr>
            <w:tcW w:w="1908" w:type="dxa"/>
          </w:tcPr>
          <w:p w:rsidR="00C72559" w:rsidRDefault="00C72559" w:rsidP="0036454F">
            <w:pPr>
              <w:tabs>
                <w:tab w:val="left" w:pos="1152"/>
              </w:tabs>
              <w:jc w:val="right"/>
            </w:pPr>
          </w:p>
        </w:tc>
        <w:tc>
          <w:tcPr>
            <w:tcW w:w="4320" w:type="dxa"/>
          </w:tcPr>
          <w:p w:rsidR="00C72559" w:rsidRPr="0036454F" w:rsidRDefault="00C72559" w:rsidP="0099563C">
            <w:pPr>
              <w:rPr>
                <w:b/>
              </w:rPr>
            </w:pPr>
          </w:p>
        </w:tc>
        <w:tc>
          <w:tcPr>
            <w:tcW w:w="4137" w:type="dxa"/>
          </w:tcPr>
          <w:p w:rsidR="00C72559" w:rsidRPr="0036454F" w:rsidRDefault="00C72559" w:rsidP="0099563C">
            <w:pPr>
              <w:rPr>
                <w:b/>
              </w:rPr>
            </w:pPr>
          </w:p>
        </w:tc>
        <w:tc>
          <w:tcPr>
            <w:tcW w:w="5223" w:type="dxa"/>
          </w:tcPr>
          <w:p w:rsidR="00C72559" w:rsidRPr="0082760F" w:rsidRDefault="00C72559" w:rsidP="00DC09D1">
            <w:pPr>
              <w:tabs>
                <w:tab w:val="left" w:pos="3810"/>
              </w:tabs>
            </w:pPr>
          </w:p>
        </w:tc>
      </w:tr>
      <w:tr w:rsidR="00C72559" w:rsidTr="002634DB">
        <w:tc>
          <w:tcPr>
            <w:tcW w:w="1908" w:type="dxa"/>
          </w:tcPr>
          <w:p w:rsidR="00C72559" w:rsidRDefault="00C72559" w:rsidP="001000BA"/>
        </w:tc>
        <w:tc>
          <w:tcPr>
            <w:tcW w:w="4320" w:type="dxa"/>
          </w:tcPr>
          <w:p w:rsidR="00C72559" w:rsidRPr="0036454F" w:rsidRDefault="00C72559" w:rsidP="0099563C">
            <w:pPr>
              <w:rPr>
                <w:b/>
              </w:rPr>
            </w:pPr>
          </w:p>
        </w:tc>
        <w:tc>
          <w:tcPr>
            <w:tcW w:w="4137" w:type="dxa"/>
          </w:tcPr>
          <w:p w:rsidR="00C72559" w:rsidRDefault="00C72559" w:rsidP="0099563C"/>
        </w:tc>
        <w:tc>
          <w:tcPr>
            <w:tcW w:w="5223" w:type="dxa"/>
          </w:tcPr>
          <w:p w:rsidR="00C72559" w:rsidRPr="005509DE" w:rsidRDefault="00C72559" w:rsidP="00DC09D1">
            <w:pPr>
              <w:tabs>
                <w:tab w:val="left" w:pos="3810"/>
              </w:tabs>
              <w:ind w:right="834"/>
            </w:pPr>
          </w:p>
        </w:tc>
      </w:tr>
    </w:tbl>
    <w:p w:rsidR="00C72559" w:rsidRDefault="00C72559" w:rsidP="001000BA">
      <w:pPr>
        <w:tabs>
          <w:tab w:val="left" w:pos="1152"/>
        </w:tabs>
      </w:pPr>
    </w:p>
    <w:p w:rsidR="00C72559" w:rsidRDefault="00C72559" w:rsidP="001000BA">
      <w:pPr>
        <w:rPr>
          <w:b/>
        </w:rPr>
      </w:pPr>
    </w:p>
    <w:p w:rsidR="00C72559" w:rsidRPr="001000BA" w:rsidRDefault="00C72559" w:rsidP="001000BA">
      <w:pPr>
        <w:rPr>
          <w:b/>
        </w:rPr>
      </w:pPr>
      <w:r w:rsidRPr="001000BA">
        <w:rPr>
          <w:b/>
        </w:rPr>
        <w:t>Žáci musí být přítomni ve škole půl hodiny před svou vlastní zkouškou.</w:t>
      </w:r>
    </w:p>
    <w:p w:rsidR="00C72559" w:rsidRDefault="00C72559" w:rsidP="005302F6"/>
    <w:p w:rsidR="00C72559" w:rsidRDefault="00C72559" w:rsidP="005302F6"/>
    <w:p w:rsidR="00C72559" w:rsidRDefault="00C72559" w:rsidP="005302F6"/>
    <w:p w:rsidR="00C72559" w:rsidRDefault="00C72559" w:rsidP="005302F6">
      <w:r w:rsidRPr="004A1464">
        <w:t xml:space="preserve">V Klatovech </w:t>
      </w:r>
      <w:r>
        <w:t>4. května 2015</w:t>
      </w:r>
    </w:p>
    <w:p w:rsidR="00C72559" w:rsidRDefault="00C72559" w:rsidP="005302F6">
      <w:pPr>
        <w:ind w:left="1416" w:firstLine="10620"/>
      </w:pPr>
      <w:r>
        <w:t>Ing. Vladislav Smolík, v. r.</w:t>
      </w:r>
    </w:p>
    <w:p w:rsidR="00C72559" w:rsidRDefault="00C72559" w:rsidP="005302F6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ředitel</w:t>
      </w:r>
    </w:p>
    <w:p w:rsidR="00C72559" w:rsidRDefault="00C72559" w:rsidP="007C5C18">
      <w:pPr>
        <w:rPr>
          <w:sz w:val="36"/>
          <w:szCs w:val="36"/>
        </w:rPr>
      </w:pPr>
    </w:p>
    <w:sectPr w:rsidR="00C72559" w:rsidSect="00974F3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C18"/>
    <w:rsid w:val="0000242F"/>
    <w:rsid w:val="000039C9"/>
    <w:rsid w:val="00032E0F"/>
    <w:rsid w:val="000357A6"/>
    <w:rsid w:val="00052204"/>
    <w:rsid w:val="0005452A"/>
    <w:rsid w:val="00060B9D"/>
    <w:rsid w:val="00070F41"/>
    <w:rsid w:val="00087385"/>
    <w:rsid w:val="00091799"/>
    <w:rsid w:val="000C18EC"/>
    <w:rsid w:val="000D036E"/>
    <w:rsid w:val="000D30B2"/>
    <w:rsid w:val="000F3DC4"/>
    <w:rsid w:val="001000BA"/>
    <w:rsid w:val="0010784B"/>
    <w:rsid w:val="001620CB"/>
    <w:rsid w:val="00170CEC"/>
    <w:rsid w:val="0018437C"/>
    <w:rsid w:val="00192416"/>
    <w:rsid w:val="0019428F"/>
    <w:rsid w:val="00195FB3"/>
    <w:rsid w:val="001A2A78"/>
    <w:rsid w:val="001A4666"/>
    <w:rsid w:val="001B3687"/>
    <w:rsid w:val="001C3256"/>
    <w:rsid w:val="001F49C6"/>
    <w:rsid w:val="002057E0"/>
    <w:rsid w:val="00205F7D"/>
    <w:rsid w:val="00224602"/>
    <w:rsid w:val="00250282"/>
    <w:rsid w:val="002542C3"/>
    <w:rsid w:val="002634DB"/>
    <w:rsid w:val="0026596E"/>
    <w:rsid w:val="0027794B"/>
    <w:rsid w:val="00281A8F"/>
    <w:rsid w:val="002A1A81"/>
    <w:rsid w:val="002B7ED6"/>
    <w:rsid w:val="002E1CE7"/>
    <w:rsid w:val="002E3C16"/>
    <w:rsid w:val="0032744A"/>
    <w:rsid w:val="00363BAF"/>
    <w:rsid w:val="0036454F"/>
    <w:rsid w:val="00371E16"/>
    <w:rsid w:val="00383702"/>
    <w:rsid w:val="00391760"/>
    <w:rsid w:val="003B6133"/>
    <w:rsid w:val="003C1907"/>
    <w:rsid w:val="003C69CC"/>
    <w:rsid w:val="003D0DB6"/>
    <w:rsid w:val="003F7D24"/>
    <w:rsid w:val="004246EF"/>
    <w:rsid w:val="004405C2"/>
    <w:rsid w:val="004659C2"/>
    <w:rsid w:val="004756A3"/>
    <w:rsid w:val="00484F2E"/>
    <w:rsid w:val="00495EDA"/>
    <w:rsid w:val="004A1464"/>
    <w:rsid w:val="004A65EE"/>
    <w:rsid w:val="004B17AE"/>
    <w:rsid w:val="004E78E1"/>
    <w:rsid w:val="00501B1A"/>
    <w:rsid w:val="0050647B"/>
    <w:rsid w:val="005302F6"/>
    <w:rsid w:val="0054463E"/>
    <w:rsid w:val="005469A3"/>
    <w:rsid w:val="005509DE"/>
    <w:rsid w:val="00553D75"/>
    <w:rsid w:val="00557BE8"/>
    <w:rsid w:val="00572CF7"/>
    <w:rsid w:val="00584DD5"/>
    <w:rsid w:val="005A7D7C"/>
    <w:rsid w:val="005B433C"/>
    <w:rsid w:val="005C24CD"/>
    <w:rsid w:val="005E5DE8"/>
    <w:rsid w:val="00610087"/>
    <w:rsid w:val="00614F16"/>
    <w:rsid w:val="00650041"/>
    <w:rsid w:val="00650B72"/>
    <w:rsid w:val="006D64D2"/>
    <w:rsid w:val="007002B2"/>
    <w:rsid w:val="00702022"/>
    <w:rsid w:val="00721FEF"/>
    <w:rsid w:val="00741A6B"/>
    <w:rsid w:val="00747AEB"/>
    <w:rsid w:val="00790A06"/>
    <w:rsid w:val="007C035B"/>
    <w:rsid w:val="007C5C18"/>
    <w:rsid w:val="007D2FA5"/>
    <w:rsid w:val="007E0C5C"/>
    <w:rsid w:val="007E79CA"/>
    <w:rsid w:val="0080560C"/>
    <w:rsid w:val="0081093D"/>
    <w:rsid w:val="0082760F"/>
    <w:rsid w:val="00827D79"/>
    <w:rsid w:val="0083616C"/>
    <w:rsid w:val="00872A5C"/>
    <w:rsid w:val="0089115E"/>
    <w:rsid w:val="00894437"/>
    <w:rsid w:val="008B075D"/>
    <w:rsid w:val="008D2A63"/>
    <w:rsid w:val="008D5BC2"/>
    <w:rsid w:val="008D66A7"/>
    <w:rsid w:val="0092301B"/>
    <w:rsid w:val="00926401"/>
    <w:rsid w:val="009302DF"/>
    <w:rsid w:val="00937A83"/>
    <w:rsid w:val="00942EB2"/>
    <w:rsid w:val="00951D78"/>
    <w:rsid w:val="00955FB3"/>
    <w:rsid w:val="00974F36"/>
    <w:rsid w:val="00993BE7"/>
    <w:rsid w:val="0099563C"/>
    <w:rsid w:val="009A5127"/>
    <w:rsid w:val="009C0B81"/>
    <w:rsid w:val="009C1E42"/>
    <w:rsid w:val="009C2D1C"/>
    <w:rsid w:val="00A04862"/>
    <w:rsid w:val="00A33CCC"/>
    <w:rsid w:val="00A422C9"/>
    <w:rsid w:val="00A74EF8"/>
    <w:rsid w:val="00A87923"/>
    <w:rsid w:val="00AB172E"/>
    <w:rsid w:val="00AD1C01"/>
    <w:rsid w:val="00AD5E3D"/>
    <w:rsid w:val="00B363E3"/>
    <w:rsid w:val="00B47E74"/>
    <w:rsid w:val="00B64039"/>
    <w:rsid w:val="00B675AD"/>
    <w:rsid w:val="00B906A1"/>
    <w:rsid w:val="00BB44DF"/>
    <w:rsid w:val="00BC164E"/>
    <w:rsid w:val="00BC5317"/>
    <w:rsid w:val="00BD18BA"/>
    <w:rsid w:val="00BE3ABF"/>
    <w:rsid w:val="00BF6FFA"/>
    <w:rsid w:val="00C0198A"/>
    <w:rsid w:val="00C40096"/>
    <w:rsid w:val="00C4054A"/>
    <w:rsid w:val="00C578D2"/>
    <w:rsid w:val="00C62902"/>
    <w:rsid w:val="00C710A7"/>
    <w:rsid w:val="00C72559"/>
    <w:rsid w:val="00C87324"/>
    <w:rsid w:val="00C950D1"/>
    <w:rsid w:val="00CB1E82"/>
    <w:rsid w:val="00CE0B3D"/>
    <w:rsid w:val="00CE2601"/>
    <w:rsid w:val="00CF001E"/>
    <w:rsid w:val="00CF1C5B"/>
    <w:rsid w:val="00CF2330"/>
    <w:rsid w:val="00D130FF"/>
    <w:rsid w:val="00D36268"/>
    <w:rsid w:val="00D5122F"/>
    <w:rsid w:val="00D715FC"/>
    <w:rsid w:val="00DC09D1"/>
    <w:rsid w:val="00DD3F5C"/>
    <w:rsid w:val="00DF0F9E"/>
    <w:rsid w:val="00E4198B"/>
    <w:rsid w:val="00E4398A"/>
    <w:rsid w:val="00E44756"/>
    <w:rsid w:val="00E44D19"/>
    <w:rsid w:val="00E718E7"/>
    <w:rsid w:val="00E95B27"/>
    <w:rsid w:val="00EA6839"/>
    <w:rsid w:val="00ED22B9"/>
    <w:rsid w:val="00F038EA"/>
    <w:rsid w:val="00F15F8A"/>
    <w:rsid w:val="00FA43D6"/>
    <w:rsid w:val="00FD3D5B"/>
    <w:rsid w:val="00FE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1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5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397</Words>
  <Characters>2347</Characters>
  <Application>Microsoft Office Outlook</Application>
  <DocSecurity>0</DocSecurity>
  <Lines>0</Lines>
  <Paragraphs>0</Paragraphs>
  <ScaleCrop>false</ScaleCrop>
  <Company>SŠZP Klatovy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třída  4</dc:title>
  <dc:subject/>
  <dc:creator>Michaela  Matějková</dc:creator>
  <cp:keywords/>
  <dc:description/>
  <cp:lastModifiedBy>Doma</cp:lastModifiedBy>
  <cp:revision>5</cp:revision>
  <cp:lastPrinted>2015-05-05T06:12:00Z</cp:lastPrinted>
  <dcterms:created xsi:type="dcterms:W3CDTF">2015-05-04T22:09:00Z</dcterms:created>
  <dcterms:modified xsi:type="dcterms:W3CDTF">2015-05-10T19:42:00Z</dcterms:modified>
</cp:coreProperties>
</file>